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ACCBF9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49592C5B" w14:textId="77777777">
        <w:tc>
          <w:tcPr>
            <w:tcW w:w="8280" w:type="dxa"/>
            <w:tcBorders>
              <w:bottom w:val="nil"/>
              <w:right w:val="single" w:sz="18" w:space="0" w:color="498CF1" w:themeColor="background2" w:themeShade="BF"/>
            </w:tcBorders>
            <w:vAlign w:val="center"/>
          </w:tcPr>
          <w:p w14:paraId="3E8815E8" w14:textId="66AB90A1" w:rsidR="00A70674" w:rsidRPr="00172A47" w:rsidRDefault="006C0A53">
            <w:pPr>
              <w:pStyle w:val="Title"/>
              <w:rPr>
                <w:rFonts w:ascii="Comic Sans MS" w:hAnsi="Comic Sans MS"/>
              </w:rPr>
            </w:pPr>
            <w:r w:rsidRPr="00172A47">
              <w:rPr>
                <w:rFonts w:ascii="Comic Sans MS" w:hAnsi="Comic Sans MS"/>
              </w:rPr>
              <w:t>Kindergarten</w:t>
            </w:r>
            <w:r w:rsidR="00A875D8" w:rsidRPr="00172A47">
              <w:rPr>
                <w:rFonts w:ascii="Comic Sans MS" w:hAnsi="Comic Sans MS"/>
              </w:rPr>
              <w:t xml:space="preserve"> </w:t>
            </w:r>
            <w:r w:rsidRPr="00172A47">
              <w:rPr>
                <w:rFonts w:ascii="Comic Sans MS" w:hAnsi="Comic Sans MS"/>
              </w:rPr>
              <w:t>Year Calendar</w:t>
            </w:r>
            <w:r w:rsidR="003142AE">
              <w:rPr>
                <w:rFonts w:ascii="Comic Sans MS" w:hAnsi="Comic Sans MS"/>
              </w:rPr>
              <w:t xml:space="preserve"> – Monday &amp; Wednesday</w:t>
            </w:r>
          </w:p>
        </w:tc>
        <w:tc>
          <w:tcPr>
            <w:tcW w:w="2510" w:type="dxa"/>
            <w:tcBorders>
              <w:left w:val="single" w:sz="18" w:space="0" w:color="498CF1" w:themeColor="background2" w:themeShade="BF"/>
              <w:bottom w:val="nil"/>
            </w:tcBorders>
            <w:vAlign w:val="center"/>
          </w:tcPr>
          <w:p w14:paraId="05BD46FE" w14:textId="7F08690C" w:rsidR="00A70674" w:rsidRPr="00172A47" w:rsidRDefault="00D944C7">
            <w:pPr>
              <w:pStyle w:val="Subtitle"/>
              <w:rPr>
                <w:rFonts w:ascii="Comic Sans MS" w:hAnsi="Comic Sans MS"/>
              </w:rPr>
            </w:pPr>
            <w:r w:rsidRPr="00172A47">
              <w:rPr>
                <w:rFonts w:ascii="Comic Sans MS" w:hAnsi="Comic Sans MS"/>
              </w:rPr>
              <w:t>202</w:t>
            </w:r>
            <w:r w:rsidR="006C0A53" w:rsidRPr="00172A47">
              <w:rPr>
                <w:rFonts w:ascii="Comic Sans MS" w:hAnsi="Comic Sans MS"/>
              </w:rPr>
              <w:t>2</w:t>
            </w:r>
            <w:r w:rsidR="00E118A4" w:rsidRPr="00172A47">
              <w:rPr>
                <w:rFonts w:ascii="Comic Sans MS" w:hAnsi="Comic Sans MS"/>
              </w:rPr>
              <w:t xml:space="preserve"> to </w:t>
            </w:r>
            <w:r w:rsidRPr="00172A47">
              <w:rPr>
                <w:rFonts w:ascii="Comic Sans MS" w:hAnsi="Comic Sans MS"/>
              </w:rPr>
              <w:t>202</w:t>
            </w:r>
            <w:r w:rsidR="006C0A53" w:rsidRPr="00172A47">
              <w:rPr>
                <w:rFonts w:ascii="Comic Sans MS" w:hAnsi="Comic Sans MS"/>
              </w:rPr>
              <w:t>3</w:t>
            </w:r>
          </w:p>
        </w:tc>
      </w:tr>
      <w:tr w:rsidR="00A70674" w14:paraId="0792A5D4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498CF1" w:themeColor="background2" w:themeShade="BF"/>
            </w:tcBorders>
          </w:tcPr>
          <w:p w14:paraId="7D076DBB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498CF1" w:themeColor="background2" w:themeShade="BF"/>
            </w:tcBorders>
          </w:tcPr>
          <w:p w14:paraId="21099480" w14:textId="77777777" w:rsidR="00A70674" w:rsidRDefault="00A70674">
            <w:pPr>
              <w:pStyle w:val="NoSpacing"/>
            </w:pPr>
          </w:p>
        </w:tc>
      </w:tr>
    </w:tbl>
    <w:p w14:paraId="1FF079C1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68C4B42B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DC1FE8" w14:paraId="0C2B291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77B9C61" w14:textId="4171BB69" w:rsidR="00A70674" w:rsidRPr="00DC1FE8" w:rsidRDefault="00223B9D">
                  <w:pPr>
                    <w:spacing w:before="48" w:after="48"/>
                    <w:rPr>
                      <w:rFonts w:ascii="Comic Sans MS" w:hAnsi="Comic Sans MS"/>
                    </w:rPr>
                  </w:pPr>
                  <w:r w:rsidRPr="00DC1FE8">
                    <w:rPr>
                      <w:rFonts w:ascii="Comic Sans MS" w:hAnsi="Comic Sans MS"/>
                    </w:rPr>
                    <w:t>Sep</w:t>
                  </w:r>
                  <w:r w:rsidR="00E118A4" w:rsidRPr="00DC1FE8">
                    <w:rPr>
                      <w:rFonts w:ascii="Comic Sans MS" w:hAnsi="Comic Sans MS"/>
                    </w:rPr>
                    <w:t xml:space="preserve"> </w:t>
                  </w:r>
                  <w:r w:rsidR="00D944C7" w:rsidRPr="00DC1FE8">
                    <w:rPr>
                      <w:rFonts w:ascii="Comic Sans MS" w:hAnsi="Comic Sans MS"/>
                    </w:rPr>
                    <w:t>202</w:t>
                  </w:r>
                  <w:r w:rsidR="006C0A53" w:rsidRPr="00DC1FE8">
                    <w:rPr>
                      <w:rFonts w:ascii="Comic Sans MS" w:hAnsi="Comic Sans MS"/>
                    </w:rPr>
                    <w:t>2</w:t>
                  </w:r>
                </w:p>
              </w:tc>
            </w:tr>
            <w:tr w:rsidR="00A70674" w:rsidRPr="00DC1FE8" w14:paraId="41FE54D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DC1FE8" w14:paraId="19B79BE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ED3B70F" w14:textId="77777777" w:rsidR="00A70674" w:rsidRPr="00DC1FE8" w:rsidRDefault="00E118A4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22AFA3" w14:textId="77777777" w:rsidR="00A70674" w:rsidRPr="00DC1FE8" w:rsidRDefault="00E118A4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B8DD5B" w14:textId="77777777" w:rsidR="00A70674" w:rsidRPr="00DC1FE8" w:rsidRDefault="00E118A4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109712" w14:textId="77777777" w:rsidR="00A70674" w:rsidRPr="00DC1FE8" w:rsidRDefault="00E118A4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804B0E" w14:textId="77777777" w:rsidR="00A70674" w:rsidRPr="00DC1FE8" w:rsidRDefault="00E118A4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CC36CB" w14:textId="77777777" w:rsidR="00A70674" w:rsidRPr="00DC1FE8" w:rsidRDefault="00E118A4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5EFA5E" w14:textId="77777777" w:rsidR="00A70674" w:rsidRPr="00DC1FE8" w:rsidRDefault="00E118A4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</w:tr>
                  <w:tr w:rsidR="00223B9D" w:rsidRPr="00DC1FE8" w14:paraId="61E63B3D" w14:textId="77777777" w:rsidTr="00BE5A35">
                    <w:tc>
                      <w:tcPr>
                        <w:tcW w:w="448" w:type="dxa"/>
                      </w:tcPr>
                      <w:p w14:paraId="33E59A48" w14:textId="77777777" w:rsidR="00223B9D" w:rsidRPr="00DC1FE8" w:rsidRDefault="00223B9D" w:rsidP="00223B9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A5C8511" w14:textId="77777777" w:rsidR="00223B9D" w:rsidRPr="00DC1FE8" w:rsidRDefault="00223B9D" w:rsidP="00223B9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A69868A" w14:textId="77777777" w:rsidR="00223B9D" w:rsidRPr="00DC1FE8" w:rsidRDefault="00223B9D" w:rsidP="00223B9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D5B19CC" w14:textId="4107FFE7" w:rsidR="00223B9D" w:rsidRPr="00DC1FE8" w:rsidRDefault="00223B9D" w:rsidP="00223B9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0AF993C2" w14:textId="3C51F088" w:rsidR="00223B9D" w:rsidRPr="00BE5A35" w:rsidRDefault="000340B6" w:rsidP="00223B9D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BE5A35">
                          <w:rPr>
                            <w:rFonts w:ascii="Comic Sans MS" w:hAnsi="Comic Sans MS"/>
                            <w:color w:val="FFFFFF" w:themeColor="background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23A63B7E" w14:textId="4EE627C4" w:rsidR="00223B9D" w:rsidRPr="00BE5A35" w:rsidRDefault="000340B6" w:rsidP="00223B9D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BE5A35">
                          <w:rPr>
                            <w:rFonts w:ascii="Comic Sans MS" w:hAnsi="Comic Sans MS"/>
                            <w:color w:val="FFFFFF" w:themeColor="background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50539" w14:textId="352F8219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</w:tr>
                  <w:tr w:rsidR="00223B9D" w:rsidRPr="00DC1FE8" w14:paraId="0A43A9FB" w14:textId="77777777" w:rsidTr="00A042A1">
                    <w:tc>
                      <w:tcPr>
                        <w:tcW w:w="448" w:type="dxa"/>
                      </w:tcPr>
                      <w:p w14:paraId="587B83B4" w14:textId="3A47F6D2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1578637D" w14:textId="7A8FBE01" w:rsidR="00223B9D" w:rsidRPr="00544D17" w:rsidRDefault="000340B6" w:rsidP="00223B9D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544D17">
                          <w:rPr>
                            <w:rFonts w:ascii="Comic Sans MS" w:hAnsi="Comic Sans MS"/>
                            <w:color w:val="FFFFFF" w:themeColor="background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8D76BF" w14:textId="7C4E23D6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C114A0A" w14:textId="10F64149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523480" w14:textId="1456DC8B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2B50EA8" w14:textId="2E423B09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001C1E" w14:textId="01CA7C67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10</w:t>
                        </w:r>
                      </w:p>
                    </w:tc>
                  </w:tr>
                  <w:tr w:rsidR="00223B9D" w:rsidRPr="00DC1FE8" w14:paraId="2F8FD8CF" w14:textId="77777777" w:rsidTr="00126225">
                    <w:tc>
                      <w:tcPr>
                        <w:tcW w:w="448" w:type="dxa"/>
                      </w:tcPr>
                      <w:p w14:paraId="60DCB80E" w14:textId="2543C7DD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E8DE1EE" w14:textId="4D2AC51E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213010" w14:textId="1DB082EC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83DD664" w14:textId="303620F4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56887B" w14:textId="3DF534C1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DBE9B79" w14:textId="7AFA15DA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5F1AB1" w14:textId="4DFA243C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17</w:t>
                        </w:r>
                      </w:p>
                    </w:tc>
                  </w:tr>
                  <w:tr w:rsidR="00223B9D" w:rsidRPr="00DC1FE8" w14:paraId="139C3113" w14:textId="77777777" w:rsidTr="004D3A00">
                    <w:tc>
                      <w:tcPr>
                        <w:tcW w:w="448" w:type="dxa"/>
                      </w:tcPr>
                      <w:p w14:paraId="3C7D553E" w14:textId="4698F4D9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F3BEF69" w14:textId="388CC4C6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5C585A" w14:textId="57DADAB8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6B639EE" w14:textId="3446081A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D93302" w14:textId="5A2AC5C4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2869B82" w14:textId="5377624E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08A485" w14:textId="7FE23B25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24</w:t>
                        </w:r>
                      </w:p>
                    </w:tc>
                  </w:tr>
                  <w:tr w:rsidR="00223B9D" w:rsidRPr="00DC1FE8" w14:paraId="5DD47043" w14:textId="77777777" w:rsidTr="003C1B8A">
                    <w:tc>
                      <w:tcPr>
                        <w:tcW w:w="448" w:type="dxa"/>
                      </w:tcPr>
                      <w:p w14:paraId="6A136690" w14:textId="652B8A0E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5529927" w14:textId="44921220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CA23CA" w14:textId="7C45CE0A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1CBE630" w14:textId="52925B65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4A5ED6" w14:textId="7FE9DFBF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6E24EF57" w14:textId="1DD20731" w:rsidR="00223B9D" w:rsidRPr="00DC1FE8" w:rsidRDefault="000340B6" w:rsidP="00223B9D">
                        <w:pPr>
                          <w:rPr>
                            <w:rFonts w:ascii="Comic Sans MS" w:hAnsi="Comic Sans MS"/>
                          </w:rPr>
                        </w:pPr>
                        <w:r w:rsidRPr="00565E4C">
                          <w:rPr>
                            <w:rFonts w:ascii="Comic Sans MS" w:hAnsi="Comic Sans MS"/>
                            <w:color w:val="FFFFFF" w:themeColor="background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FEC4E6" w14:textId="77777777" w:rsidR="00223B9D" w:rsidRPr="00DC1FE8" w:rsidRDefault="00223B9D" w:rsidP="00223B9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223B9D" w:rsidRPr="00DC1FE8" w14:paraId="13496CB2" w14:textId="77777777" w:rsidTr="00A70674">
                    <w:tc>
                      <w:tcPr>
                        <w:tcW w:w="448" w:type="dxa"/>
                      </w:tcPr>
                      <w:p w14:paraId="39E3A9D5" w14:textId="77777777" w:rsidR="00223B9D" w:rsidRPr="00DC1FE8" w:rsidRDefault="00223B9D" w:rsidP="00223B9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F73501" w14:textId="77777777" w:rsidR="00223B9D" w:rsidRPr="00DC1FE8" w:rsidRDefault="00223B9D" w:rsidP="00223B9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FB96565" w14:textId="77777777" w:rsidR="00223B9D" w:rsidRPr="00DC1FE8" w:rsidRDefault="00223B9D" w:rsidP="00223B9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739B3F" w14:textId="77777777" w:rsidR="00223B9D" w:rsidRPr="00DC1FE8" w:rsidRDefault="00223B9D" w:rsidP="00223B9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17ABA2" w14:textId="77777777" w:rsidR="00223B9D" w:rsidRPr="00DC1FE8" w:rsidRDefault="00223B9D" w:rsidP="00223B9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3204756" w14:textId="77777777" w:rsidR="00223B9D" w:rsidRPr="00DC1FE8" w:rsidRDefault="00223B9D" w:rsidP="00223B9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5D6DC8" w14:textId="77777777" w:rsidR="00223B9D" w:rsidRPr="00DC1FE8" w:rsidRDefault="00223B9D" w:rsidP="00223B9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02DBB6BE" w14:textId="77777777" w:rsidR="00A70674" w:rsidRPr="00DC1FE8" w:rsidRDefault="00A70674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55099054" w14:textId="77777777" w:rsidR="00A70674" w:rsidRPr="00DC1FE8" w:rsidRDefault="00A70674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6AF2B749" w14:textId="77777777" w:rsidR="00A70674" w:rsidRPr="00DC1FE8" w:rsidRDefault="00A70674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DC1FE8" w14:paraId="320DB6A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C6E6460" w14:textId="0EFCA105" w:rsidR="00A70674" w:rsidRPr="00DC1FE8" w:rsidRDefault="00223B9D">
                  <w:pPr>
                    <w:spacing w:before="48" w:after="48"/>
                    <w:rPr>
                      <w:rFonts w:ascii="Comic Sans MS" w:hAnsi="Comic Sans MS"/>
                    </w:rPr>
                  </w:pPr>
                  <w:r w:rsidRPr="00DC1FE8">
                    <w:rPr>
                      <w:rFonts w:ascii="Comic Sans MS" w:hAnsi="Comic Sans MS"/>
                    </w:rPr>
                    <w:t>Oct</w:t>
                  </w:r>
                  <w:r w:rsidR="00E118A4" w:rsidRPr="00DC1FE8">
                    <w:rPr>
                      <w:rFonts w:ascii="Comic Sans MS" w:hAnsi="Comic Sans MS"/>
                    </w:rPr>
                    <w:t xml:space="preserve"> </w:t>
                  </w:r>
                  <w:r w:rsidR="00D944C7" w:rsidRPr="00DC1FE8">
                    <w:rPr>
                      <w:rFonts w:ascii="Comic Sans MS" w:hAnsi="Comic Sans MS"/>
                    </w:rPr>
                    <w:t>202</w:t>
                  </w:r>
                  <w:r w:rsidR="006C0A53" w:rsidRPr="00DC1FE8">
                    <w:rPr>
                      <w:rFonts w:ascii="Comic Sans MS" w:hAnsi="Comic Sans MS"/>
                    </w:rPr>
                    <w:t>2</w:t>
                  </w:r>
                </w:p>
              </w:tc>
            </w:tr>
            <w:tr w:rsidR="00A70674" w:rsidRPr="00DC1FE8" w14:paraId="419AE42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DC1FE8" w14:paraId="45FA122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3240CCA" w14:textId="77777777" w:rsidR="00A70674" w:rsidRPr="00DC1FE8" w:rsidRDefault="00E118A4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0B741B" w14:textId="77777777" w:rsidR="00A70674" w:rsidRPr="00DC1FE8" w:rsidRDefault="00E118A4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71F7AA" w14:textId="77777777" w:rsidR="00A70674" w:rsidRPr="00DC1FE8" w:rsidRDefault="00E118A4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371604" w14:textId="77777777" w:rsidR="00A70674" w:rsidRPr="00DC1FE8" w:rsidRDefault="00E118A4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546874" w14:textId="77777777" w:rsidR="00A70674" w:rsidRPr="00DC1FE8" w:rsidRDefault="00E118A4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37EB2E" w14:textId="77777777" w:rsidR="00A70674" w:rsidRPr="00DC1FE8" w:rsidRDefault="00E118A4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4610AA" w14:textId="77777777" w:rsidR="00A70674" w:rsidRPr="00DC1FE8" w:rsidRDefault="00E118A4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</w:tr>
                  <w:tr w:rsidR="00191999" w:rsidRPr="00DC1FE8" w14:paraId="27516284" w14:textId="77777777" w:rsidTr="00A70674">
                    <w:tc>
                      <w:tcPr>
                        <w:tcW w:w="448" w:type="dxa"/>
                      </w:tcPr>
                      <w:p w14:paraId="2596B464" w14:textId="77777777" w:rsidR="00191999" w:rsidRPr="00DC1FE8" w:rsidRDefault="00191999" w:rsidP="0019199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93147B" w14:textId="77777777" w:rsidR="00191999" w:rsidRPr="00DC1FE8" w:rsidRDefault="00191999" w:rsidP="0019199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2857659" w14:textId="77777777" w:rsidR="00191999" w:rsidRPr="00DC1FE8" w:rsidRDefault="00191999" w:rsidP="0019199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19E8A1" w14:textId="77777777" w:rsidR="00191999" w:rsidRPr="00DC1FE8" w:rsidRDefault="00191999" w:rsidP="0019199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DFE6072" w14:textId="77777777" w:rsidR="00191999" w:rsidRPr="00DC1FE8" w:rsidRDefault="00191999" w:rsidP="0019199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2C6EE47" w14:textId="67F8F6BC" w:rsidR="00191999" w:rsidRPr="00DC1FE8" w:rsidRDefault="00191999" w:rsidP="0019199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4AFCCD2" w14:textId="1F38FAC4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</w:tr>
                  <w:tr w:rsidR="00191999" w:rsidRPr="00DC1FE8" w14:paraId="76334253" w14:textId="77777777" w:rsidTr="00126225">
                    <w:tc>
                      <w:tcPr>
                        <w:tcW w:w="448" w:type="dxa"/>
                      </w:tcPr>
                      <w:p w14:paraId="783D2DB4" w14:textId="0D303F25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E0F44BB" w14:textId="20B3C2AF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CC9AF8" w14:textId="61DDA276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661D82F" w14:textId="5477BB21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AF76D6" w14:textId="53710AAF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06EE1EF" w14:textId="33A530C9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DE60C6" w14:textId="27EB3D91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c>
                  </w:tr>
                  <w:tr w:rsidR="00191999" w:rsidRPr="00DC1FE8" w14:paraId="562C070B" w14:textId="77777777" w:rsidTr="004D3A00">
                    <w:tc>
                      <w:tcPr>
                        <w:tcW w:w="448" w:type="dxa"/>
                      </w:tcPr>
                      <w:p w14:paraId="27846569" w14:textId="1C95A2F5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1D333F58" w14:textId="1651D138" w:rsidR="00191999" w:rsidRPr="000769C2" w:rsidRDefault="000340B6" w:rsidP="00191999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0769C2">
                          <w:rPr>
                            <w:rFonts w:ascii="Comic Sans MS" w:hAnsi="Comic Sans MS"/>
                            <w:color w:val="FFFFFF" w:themeColor="background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5211D069" w14:textId="23B59676" w:rsidR="00191999" w:rsidRPr="000769C2" w:rsidRDefault="000340B6" w:rsidP="00191999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0769C2">
                          <w:rPr>
                            <w:rFonts w:ascii="Comic Sans MS" w:hAnsi="Comic Sans MS"/>
                            <w:color w:val="FFFFFF" w:themeColor="background1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07523E4" w14:textId="604A3A39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EE89D6" w14:textId="27943BC2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22AD6CB" w14:textId="271AA1A3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7F13EB" w14:textId="76EDD4CD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15</w:t>
                        </w:r>
                      </w:p>
                    </w:tc>
                  </w:tr>
                  <w:tr w:rsidR="00191999" w:rsidRPr="00DC1FE8" w14:paraId="3C73CB10" w14:textId="77777777" w:rsidTr="00A36EE6">
                    <w:tc>
                      <w:tcPr>
                        <w:tcW w:w="448" w:type="dxa"/>
                      </w:tcPr>
                      <w:p w14:paraId="721727C1" w14:textId="1CAEACFD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D5D137E" w14:textId="6714DF55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C1B6B1" w14:textId="4A23E8E6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08A9020" w14:textId="4548FDDD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5EC7DDC9" w14:textId="6B6C43D8" w:rsidR="00191999" w:rsidRPr="000769C2" w:rsidRDefault="000340B6" w:rsidP="00191999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0769C2">
                          <w:rPr>
                            <w:rFonts w:ascii="Comic Sans MS" w:hAnsi="Comic Sans MS"/>
                            <w:color w:val="FFFFFF" w:themeColor="background1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349450C5" w14:textId="0A70609A" w:rsidR="00191999" w:rsidRPr="000769C2" w:rsidRDefault="000340B6" w:rsidP="00191999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0769C2">
                          <w:rPr>
                            <w:rFonts w:ascii="Comic Sans MS" w:hAnsi="Comic Sans MS"/>
                            <w:color w:val="FFFFFF" w:themeColor="background1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EB7853" w14:textId="77D6E67E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22</w:t>
                        </w:r>
                      </w:p>
                    </w:tc>
                  </w:tr>
                  <w:tr w:rsidR="00191999" w:rsidRPr="00DC1FE8" w14:paraId="6DE066F9" w14:textId="77777777" w:rsidTr="00126225">
                    <w:tc>
                      <w:tcPr>
                        <w:tcW w:w="448" w:type="dxa"/>
                      </w:tcPr>
                      <w:p w14:paraId="41420685" w14:textId="7C90662A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D00F0C3" w14:textId="4E63CF6B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213784" w14:textId="10199715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D5B9227" w14:textId="6FDC13BC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02BBC7" w14:textId="5F112641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CEACAC9" w14:textId="76B9FBBF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266DA" w14:textId="14EEF70F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29</w:t>
                        </w:r>
                      </w:p>
                    </w:tc>
                  </w:tr>
                  <w:tr w:rsidR="00191999" w:rsidRPr="00DC1FE8" w14:paraId="4AD542F4" w14:textId="77777777" w:rsidTr="00A36EE6">
                    <w:tc>
                      <w:tcPr>
                        <w:tcW w:w="448" w:type="dxa"/>
                      </w:tcPr>
                      <w:p w14:paraId="54DB5DFC" w14:textId="752D5174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EB16C60" w14:textId="5C1F93FE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97AB4A" w14:textId="77777777" w:rsidR="00191999" w:rsidRPr="00DC1FE8" w:rsidRDefault="00191999" w:rsidP="0019199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0931F03" w14:textId="77777777" w:rsidR="00191999" w:rsidRPr="00DC1FE8" w:rsidRDefault="00191999" w:rsidP="0019199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7196391" w14:textId="77777777" w:rsidR="00191999" w:rsidRPr="00DC1FE8" w:rsidRDefault="00191999" w:rsidP="0019199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40DBBB2" w14:textId="77777777" w:rsidR="00191999" w:rsidRPr="00DC1FE8" w:rsidRDefault="00191999" w:rsidP="0019199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DE6659E" w14:textId="77777777" w:rsidR="00191999" w:rsidRPr="00DC1FE8" w:rsidRDefault="00191999" w:rsidP="0019199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72765B56" w14:textId="77777777" w:rsidR="00A70674" w:rsidRPr="00DC1FE8" w:rsidRDefault="00A70674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6E2EC9C9" w14:textId="77777777" w:rsidR="00A70674" w:rsidRPr="00DC1FE8" w:rsidRDefault="00A70674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14001145" w14:textId="77777777" w:rsidR="00A70674" w:rsidRPr="00DC1FE8" w:rsidRDefault="00A70674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DC1FE8" w14:paraId="4CA52C0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1A3313F" w14:textId="52DA0F36" w:rsidR="00A70674" w:rsidRPr="00DC1FE8" w:rsidRDefault="00191999">
                  <w:pPr>
                    <w:spacing w:before="48" w:after="48"/>
                    <w:rPr>
                      <w:rFonts w:ascii="Comic Sans MS" w:hAnsi="Comic Sans MS"/>
                    </w:rPr>
                  </w:pPr>
                  <w:r w:rsidRPr="00DC1FE8">
                    <w:rPr>
                      <w:rFonts w:ascii="Comic Sans MS" w:hAnsi="Comic Sans MS"/>
                    </w:rPr>
                    <w:t>Nov</w:t>
                  </w:r>
                  <w:r w:rsidR="00E118A4" w:rsidRPr="00DC1FE8">
                    <w:rPr>
                      <w:rFonts w:ascii="Comic Sans MS" w:hAnsi="Comic Sans MS"/>
                    </w:rPr>
                    <w:t xml:space="preserve"> </w:t>
                  </w:r>
                  <w:r w:rsidR="00D944C7" w:rsidRPr="00DC1FE8">
                    <w:rPr>
                      <w:rFonts w:ascii="Comic Sans MS" w:hAnsi="Comic Sans MS"/>
                    </w:rPr>
                    <w:t>202</w:t>
                  </w:r>
                  <w:r w:rsidR="006C0A53" w:rsidRPr="00DC1FE8">
                    <w:rPr>
                      <w:rFonts w:ascii="Comic Sans MS" w:hAnsi="Comic Sans MS"/>
                    </w:rPr>
                    <w:t>2</w:t>
                  </w:r>
                </w:p>
              </w:tc>
            </w:tr>
            <w:tr w:rsidR="00A70674" w:rsidRPr="00DC1FE8" w14:paraId="0CF50993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DC1FE8" w14:paraId="0485BAF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7970931" w14:textId="77777777" w:rsidR="00A70674" w:rsidRPr="00DC1FE8" w:rsidRDefault="00E118A4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489848" w14:textId="77777777" w:rsidR="00A70674" w:rsidRPr="00DC1FE8" w:rsidRDefault="00E118A4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06E930" w14:textId="77777777" w:rsidR="00A70674" w:rsidRPr="00DC1FE8" w:rsidRDefault="00E118A4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2C809F" w14:textId="77777777" w:rsidR="00A70674" w:rsidRPr="00DC1FE8" w:rsidRDefault="00E118A4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4F37B8" w14:textId="77777777" w:rsidR="00A70674" w:rsidRPr="00DC1FE8" w:rsidRDefault="00E118A4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194D29" w14:textId="77777777" w:rsidR="00A70674" w:rsidRPr="00DC1FE8" w:rsidRDefault="00E118A4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B1E407" w14:textId="77777777" w:rsidR="00A70674" w:rsidRPr="00DC1FE8" w:rsidRDefault="00E118A4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</w:tr>
                  <w:tr w:rsidR="00191999" w:rsidRPr="00DC1FE8" w14:paraId="0BD352BD" w14:textId="77777777" w:rsidTr="004D3A00">
                    <w:tc>
                      <w:tcPr>
                        <w:tcW w:w="448" w:type="dxa"/>
                      </w:tcPr>
                      <w:p w14:paraId="1963123E" w14:textId="77777777" w:rsidR="00191999" w:rsidRPr="00DC1FE8" w:rsidRDefault="00191999" w:rsidP="0019199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8BF8CF3" w14:textId="427D626C" w:rsidR="00191999" w:rsidRPr="00DC1FE8" w:rsidRDefault="00191999" w:rsidP="0019199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78EF123" w14:textId="26483263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1C5A1A9" w14:textId="3988889D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D790FC" w14:textId="4BC1E7C2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9E1DD0F" w14:textId="2D339AF6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EA33D5" w14:textId="59956726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c>
                  </w:tr>
                  <w:tr w:rsidR="00191999" w:rsidRPr="00DC1FE8" w14:paraId="238D75F2" w14:textId="77777777" w:rsidTr="00A36EE6">
                    <w:tc>
                      <w:tcPr>
                        <w:tcW w:w="448" w:type="dxa"/>
                      </w:tcPr>
                      <w:p w14:paraId="4519E6C4" w14:textId="2FD6D2DA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DB6B955" w14:textId="13831883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F0BA56" w14:textId="47CF774B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F294184" w14:textId="5AB23668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C361B6" w14:textId="32DE4499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0E88473B" w14:textId="7961AE68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3B3108">
                          <w:rPr>
                            <w:rFonts w:ascii="Comic Sans MS" w:hAnsi="Comic Sans MS"/>
                            <w:color w:val="FFFFFF" w:themeColor="background1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215A2F" w14:textId="31A47170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12</w:t>
                        </w:r>
                      </w:p>
                    </w:tc>
                  </w:tr>
                  <w:tr w:rsidR="00191999" w:rsidRPr="00DC1FE8" w14:paraId="0BA7FA55" w14:textId="77777777" w:rsidTr="00126225">
                    <w:tc>
                      <w:tcPr>
                        <w:tcW w:w="448" w:type="dxa"/>
                      </w:tcPr>
                      <w:p w14:paraId="04F29996" w14:textId="4D1A2E1E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69FACCB5" w14:textId="109B0D7B" w:rsidR="00191999" w:rsidRPr="003B3108" w:rsidRDefault="000340B6" w:rsidP="00191999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3B3108">
                          <w:rPr>
                            <w:rFonts w:ascii="Comic Sans MS" w:hAnsi="Comic Sans MS"/>
                            <w:color w:val="FFFFFF" w:themeColor="background1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37E8FB"/>
                      </w:tcPr>
                      <w:p w14:paraId="558C24F4" w14:textId="75866509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37E8FB"/>
                      </w:tcPr>
                      <w:p w14:paraId="7C727F60" w14:textId="6DCD7569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8D84CE" w14:textId="184F7DA8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32CA14A" w14:textId="12CEED99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344E2D" w14:textId="794076CE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19</w:t>
                        </w:r>
                      </w:p>
                    </w:tc>
                  </w:tr>
                  <w:tr w:rsidR="00191999" w:rsidRPr="00DC1FE8" w14:paraId="00E5DB55" w14:textId="77777777" w:rsidTr="004D3A00">
                    <w:tc>
                      <w:tcPr>
                        <w:tcW w:w="448" w:type="dxa"/>
                      </w:tcPr>
                      <w:p w14:paraId="463B3B29" w14:textId="60FEC433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9597B25" w14:textId="60017556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D61FD2" w14:textId="79296A80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98F8BEA" w14:textId="02AD07C9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F75491" w14:textId="62B8F271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74203B" w14:textId="43E2124F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05644F" w14:textId="4B706A6D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26</w:t>
                        </w:r>
                      </w:p>
                    </w:tc>
                  </w:tr>
                  <w:tr w:rsidR="00191999" w:rsidRPr="00DC1FE8" w14:paraId="0325D7EA" w14:textId="77777777" w:rsidTr="00A36EE6">
                    <w:tc>
                      <w:tcPr>
                        <w:tcW w:w="448" w:type="dxa"/>
                      </w:tcPr>
                      <w:p w14:paraId="0D1BFAF1" w14:textId="64065015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576965D" w14:textId="39203064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731195" w14:textId="72EEA5FD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6765C13" w14:textId="1126EB1D" w:rsidR="00191999" w:rsidRPr="00DC1FE8" w:rsidRDefault="000340B6" w:rsidP="00191999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B713E1" w14:textId="77777777" w:rsidR="00191999" w:rsidRPr="00DC1FE8" w:rsidRDefault="00191999" w:rsidP="0019199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B826372" w14:textId="77777777" w:rsidR="00191999" w:rsidRPr="00DC1FE8" w:rsidRDefault="00191999" w:rsidP="0019199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42DFBE8" w14:textId="77777777" w:rsidR="00191999" w:rsidRPr="00DC1FE8" w:rsidRDefault="00191999" w:rsidP="0019199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191999" w:rsidRPr="00DC1FE8" w14:paraId="658D6C15" w14:textId="77777777" w:rsidTr="00A70674">
                    <w:tc>
                      <w:tcPr>
                        <w:tcW w:w="448" w:type="dxa"/>
                      </w:tcPr>
                      <w:p w14:paraId="5DD8DD4F" w14:textId="77777777" w:rsidR="00191999" w:rsidRPr="00DC1FE8" w:rsidRDefault="00191999" w:rsidP="0019199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AF0D78" w14:textId="77777777" w:rsidR="00191999" w:rsidRPr="00DC1FE8" w:rsidRDefault="00191999" w:rsidP="0019199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DA4A968" w14:textId="77777777" w:rsidR="00191999" w:rsidRPr="00DC1FE8" w:rsidRDefault="00191999" w:rsidP="0019199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103DB70" w14:textId="77777777" w:rsidR="00191999" w:rsidRPr="00DC1FE8" w:rsidRDefault="00191999" w:rsidP="0019199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063DAA" w14:textId="77777777" w:rsidR="00191999" w:rsidRPr="00DC1FE8" w:rsidRDefault="00191999" w:rsidP="0019199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67884C4" w14:textId="77777777" w:rsidR="00191999" w:rsidRPr="00DC1FE8" w:rsidRDefault="00191999" w:rsidP="0019199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88A1D27" w14:textId="77777777" w:rsidR="00191999" w:rsidRPr="00DC1FE8" w:rsidRDefault="00191999" w:rsidP="00191999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7D7858D6" w14:textId="77777777" w:rsidR="00A70674" w:rsidRPr="00DC1FE8" w:rsidRDefault="00A70674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2F7CFB62" w14:textId="77777777" w:rsidR="00A70674" w:rsidRPr="00DC1FE8" w:rsidRDefault="00A70674">
            <w:pPr>
              <w:rPr>
                <w:rFonts w:ascii="Comic Sans MS" w:hAnsi="Comic Sans MS"/>
              </w:rPr>
            </w:pPr>
          </w:p>
        </w:tc>
      </w:tr>
      <w:tr w:rsidR="00A70674" w14:paraId="33FB127A" w14:textId="77777777">
        <w:trPr>
          <w:trHeight w:hRule="exact" w:val="144"/>
        </w:trPr>
        <w:tc>
          <w:tcPr>
            <w:tcW w:w="3214" w:type="dxa"/>
          </w:tcPr>
          <w:p w14:paraId="5D40C018" w14:textId="77777777" w:rsidR="00A70674" w:rsidRPr="00DC1FE8" w:rsidRDefault="00A70674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181636D5" w14:textId="77777777" w:rsidR="00A70674" w:rsidRPr="00DC1FE8" w:rsidRDefault="00A70674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p w14:paraId="27424240" w14:textId="77777777" w:rsidR="00A70674" w:rsidRPr="00DC1FE8" w:rsidRDefault="00A70674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33F465EC" w14:textId="77777777" w:rsidR="00A70674" w:rsidRPr="00DC1FE8" w:rsidRDefault="00A70674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p w14:paraId="41F6CBF3" w14:textId="77777777" w:rsidR="00A70674" w:rsidRPr="00DC1FE8" w:rsidRDefault="00A70674">
            <w:pPr>
              <w:rPr>
                <w:rFonts w:ascii="Comic Sans MS" w:hAnsi="Comic Sans MS"/>
              </w:rPr>
            </w:pPr>
          </w:p>
        </w:tc>
      </w:tr>
      <w:tr w:rsidR="00223D4D" w14:paraId="54F9D526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DC1FE8" w14:paraId="2EFBF10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200AD0F" w14:textId="4BCB0B84" w:rsidR="00223D4D" w:rsidRPr="00DC1FE8" w:rsidRDefault="00A15338" w:rsidP="00223D4D">
                  <w:pPr>
                    <w:spacing w:before="48" w:after="48"/>
                    <w:rPr>
                      <w:rFonts w:ascii="Comic Sans MS" w:hAnsi="Comic Sans MS"/>
                    </w:rPr>
                  </w:pPr>
                  <w:r w:rsidRPr="00DC1FE8">
                    <w:rPr>
                      <w:rFonts w:ascii="Comic Sans MS" w:hAnsi="Comic Sans MS"/>
                    </w:rPr>
                    <w:t>Dec</w:t>
                  </w:r>
                  <w:r w:rsidR="00223D4D" w:rsidRPr="00DC1FE8">
                    <w:rPr>
                      <w:rFonts w:ascii="Comic Sans MS" w:hAnsi="Comic Sans MS"/>
                    </w:rPr>
                    <w:t xml:space="preserve"> </w:t>
                  </w:r>
                  <w:r w:rsidR="00D944C7" w:rsidRPr="00DC1FE8">
                    <w:rPr>
                      <w:rFonts w:ascii="Comic Sans MS" w:hAnsi="Comic Sans MS"/>
                    </w:rPr>
                    <w:t>202</w:t>
                  </w:r>
                  <w:r w:rsidR="006C0A53" w:rsidRPr="00DC1FE8">
                    <w:rPr>
                      <w:rFonts w:ascii="Comic Sans MS" w:hAnsi="Comic Sans MS"/>
                    </w:rPr>
                    <w:t>2</w:t>
                  </w:r>
                </w:p>
              </w:tc>
            </w:tr>
            <w:tr w:rsidR="00223D4D" w:rsidRPr="00DC1FE8" w14:paraId="1D2E63A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DC1FE8" w14:paraId="227B526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259F4C2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0F62D6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4F739A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1295D7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0B2A1B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5B0ED9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5567C8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</w:tr>
                  <w:tr w:rsidR="00A15338" w:rsidRPr="00DC1FE8" w14:paraId="72EE95D9" w14:textId="77777777" w:rsidTr="008C6F90">
                    <w:tc>
                      <w:tcPr>
                        <w:tcW w:w="448" w:type="dxa"/>
                      </w:tcPr>
                      <w:p w14:paraId="7014FEE0" w14:textId="77777777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082BFD3" w14:textId="77777777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05E395" w14:textId="77777777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3F8B48D" w14:textId="1D166EAF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73374DE" w14:textId="3B270DDF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C1734FF" w14:textId="535925B1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591E5D" w14:textId="2D92FC61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</w:tr>
                  <w:tr w:rsidR="00A15338" w:rsidRPr="00DC1FE8" w14:paraId="424AEDE8" w14:textId="77777777" w:rsidTr="004D3A00">
                    <w:tc>
                      <w:tcPr>
                        <w:tcW w:w="448" w:type="dxa"/>
                      </w:tcPr>
                      <w:p w14:paraId="45F78B49" w14:textId="54624CDC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4A74743" w14:textId="516EC8DF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65A3B7" w14:textId="49E8422E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6467D2C" w14:textId="1BFF9D43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3CC4B8" w14:textId="297C8190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53A87A" w14:textId="4DFE3ED3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731DCD" w14:textId="405255CF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10</w:t>
                        </w:r>
                      </w:p>
                    </w:tc>
                  </w:tr>
                  <w:tr w:rsidR="00A15338" w:rsidRPr="00DC1FE8" w14:paraId="013A7842" w14:textId="77777777" w:rsidTr="008C6F90">
                    <w:tc>
                      <w:tcPr>
                        <w:tcW w:w="448" w:type="dxa"/>
                      </w:tcPr>
                      <w:p w14:paraId="4F95AC1B" w14:textId="2AFD8BAE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BF864F2" w14:textId="12E207CB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456949" w14:textId="692BBE2B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8E4F966" w14:textId="7E265F3A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409CC3" w14:textId="7F1743FB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0CAD575" w14:textId="56C03AC1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6BC391" w14:textId="4FB9C2E2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17</w:t>
                        </w:r>
                      </w:p>
                    </w:tc>
                  </w:tr>
                  <w:tr w:rsidR="00A15338" w:rsidRPr="00DC1FE8" w14:paraId="58254025" w14:textId="77777777" w:rsidTr="004D3A00">
                    <w:tc>
                      <w:tcPr>
                        <w:tcW w:w="448" w:type="dxa"/>
                      </w:tcPr>
                      <w:p w14:paraId="3B2422A4" w14:textId="33369429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451BCED" w14:textId="3CA495C0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C9C31C" w14:textId="0F5CD5B7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D4F027C" w14:textId="6426B7A5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1F0584" w14:textId="4495AAA8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239B2D" w14:textId="34410FAC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0501DD" w14:textId="5FDFE680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24</w:t>
                        </w:r>
                      </w:p>
                    </w:tc>
                  </w:tr>
                  <w:tr w:rsidR="00A15338" w:rsidRPr="00DC1FE8" w14:paraId="2FDCF629" w14:textId="77777777" w:rsidTr="00F41BF9">
                    <w:tc>
                      <w:tcPr>
                        <w:tcW w:w="448" w:type="dxa"/>
                      </w:tcPr>
                      <w:p w14:paraId="281AA283" w14:textId="286AF761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20D9319E" w14:textId="2CB7FB75" w:rsidR="00A15338" w:rsidRPr="00F41BF9" w:rsidRDefault="000340B6" w:rsidP="00A15338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41BF9">
                          <w:rPr>
                            <w:rFonts w:ascii="Comic Sans MS" w:hAnsi="Comic Sans MS"/>
                            <w:color w:val="FFFFFF" w:themeColor="background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47512C73" w14:textId="5152F225" w:rsidR="00A15338" w:rsidRPr="00F41BF9" w:rsidRDefault="000340B6" w:rsidP="00A15338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41BF9">
                          <w:rPr>
                            <w:rFonts w:ascii="Comic Sans MS" w:hAnsi="Comic Sans MS"/>
                            <w:color w:val="FFFFFF" w:themeColor="background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10231E82" w14:textId="44BDBB62" w:rsidR="00A15338" w:rsidRPr="00F41BF9" w:rsidRDefault="000340B6" w:rsidP="00A15338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41BF9">
                          <w:rPr>
                            <w:rFonts w:ascii="Comic Sans MS" w:hAnsi="Comic Sans MS"/>
                            <w:color w:val="FFFFFF" w:themeColor="background1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2E5615D4" w14:textId="69F46FD4" w:rsidR="00A15338" w:rsidRPr="00F41BF9" w:rsidRDefault="000340B6" w:rsidP="00A15338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41BF9">
                          <w:rPr>
                            <w:rFonts w:ascii="Comic Sans MS" w:hAnsi="Comic Sans MS"/>
                            <w:color w:val="FFFFFF" w:themeColor="background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37902D20" w14:textId="4ADA45F6" w:rsidR="00A15338" w:rsidRPr="00F41BF9" w:rsidRDefault="000340B6" w:rsidP="00A15338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41BF9">
                          <w:rPr>
                            <w:rFonts w:ascii="Comic Sans MS" w:hAnsi="Comic Sans MS"/>
                            <w:color w:val="FFFFFF" w:themeColor="background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1FE690" w14:textId="45A4A823" w:rsidR="00A15338" w:rsidRPr="00DC1FE8" w:rsidRDefault="000340B6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31</w:t>
                        </w:r>
                      </w:p>
                    </w:tc>
                  </w:tr>
                  <w:tr w:rsidR="006F1D3C" w:rsidRPr="00DC1FE8" w14:paraId="424D7121" w14:textId="77777777" w:rsidTr="00A70674">
                    <w:tc>
                      <w:tcPr>
                        <w:tcW w:w="448" w:type="dxa"/>
                      </w:tcPr>
                      <w:p w14:paraId="4ADC402F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E973B3D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AC89025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B4E8E05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FAB2099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30E4BB4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67ADBC1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2FF9CCB1" w14:textId="77777777" w:rsidR="00223D4D" w:rsidRPr="00DC1FE8" w:rsidRDefault="00223D4D" w:rsidP="00223D4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17B14D0B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07E556E5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DC1FE8" w14:paraId="26470A6E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4435601" w14:textId="6D9B9039" w:rsidR="00223D4D" w:rsidRPr="00DC1FE8" w:rsidRDefault="00A15338" w:rsidP="00223D4D">
                  <w:pPr>
                    <w:spacing w:before="48" w:after="48"/>
                    <w:rPr>
                      <w:rFonts w:ascii="Comic Sans MS" w:hAnsi="Comic Sans MS"/>
                    </w:rPr>
                  </w:pPr>
                  <w:r w:rsidRPr="00DC1FE8">
                    <w:rPr>
                      <w:rFonts w:ascii="Comic Sans MS" w:hAnsi="Comic Sans MS"/>
                    </w:rPr>
                    <w:t xml:space="preserve">Jan </w:t>
                  </w:r>
                  <w:r w:rsidR="00D944C7" w:rsidRPr="00DC1FE8">
                    <w:rPr>
                      <w:rFonts w:ascii="Comic Sans MS" w:hAnsi="Comic Sans MS"/>
                    </w:rPr>
                    <w:t>202</w:t>
                  </w:r>
                  <w:r w:rsidR="006C0A53" w:rsidRPr="00DC1FE8">
                    <w:rPr>
                      <w:rFonts w:ascii="Comic Sans MS" w:hAnsi="Comic Sans MS"/>
                    </w:rPr>
                    <w:t>3</w:t>
                  </w:r>
                </w:p>
              </w:tc>
            </w:tr>
            <w:tr w:rsidR="00223D4D" w:rsidRPr="00DC1FE8" w14:paraId="41392ED1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DC1FE8" w14:paraId="46A87CD4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E67DBEE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6CF541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099682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DFAF2C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5022CC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53B098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AA91CE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</w:tr>
                  <w:tr w:rsidR="00A15338" w:rsidRPr="00DC1FE8" w14:paraId="2EA3E520" w14:textId="77777777" w:rsidTr="00F41BF9">
                    <w:tc>
                      <w:tcPr>
                        <w:tcW w:w="448" w:type="dxa"/>
                      </w:tcPr>
                      <w:p w14:paraId="48C9A78F" w14:textId="58FCA81E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7B2DEAEB" w14:textId="6FCA648E" w:rsidR="00A15338" w:rsidRPr="00F41BF9" w:rsidRDefault="00791731" w:rsidP="00A15338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41BF9">
                          <w:rPr>
                            <w:rFonts w:ascii="Comic Sans MS" w:hAnsi="Comic Sans MS"/>
                            <w:color w:val="FFFFFF" w:themeColor="background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2B9A2EA3" w14:textId="42809DBD" w:rsidR="00A15338" w:rsidRPr="00F41BF9" w:rsidRDefault="00791731" w:rsidP="00A15338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41BF9">
                          <w:rPr>
                            <w:rFonts w:ascii="Comic Sans MS" w:hAnsi="Comic Sans MS"/>
                            <w:color w:val="FFFFFF" w:themeColor="background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54FBE108" w14:textId="5B3022C4" w:rsidR="00A15338" w:rsidRPr="00F41BF9" w:rsidRDefault="00791731" w:rsidP="00A15338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41BF9">
                          <w:rPr>
                            <w:rFonts w:ascii="Comic Sans MS" w:hAnsi="Comic Sans MS"/>
                            <w:color w:val="FFFFFF" w:themeColor="background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5DF4C420" w14:textId="60B2A180" w:rsidR="00A15338" w:rsidRPr="00F41BF9" w:rsidRDefault="00791731" w:rsidP="00A15338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41BF9">
                          <w:rPr>
                            <w:rFonts w:ascii="Comic Sans MS" w:hAnsi="Comic Sans MS"/>
                            <w:color w:val="FFFFFF" w:themeColor="background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1214DFC3" w14:textId="3FEAA5B5" w:rsidR="00A15338" w:rsidRPr="00F41BF9" w:rsidRDefault="00791731" w:rsidP="00A15338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41BF9">
                          <w:rPr>
                            <w:rFonts w:ascii="Comic Sans MS" w:hAnsi="Comic Sans MS"/>
                            <w:color w:val="FFFFFF" w:themeColor="background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D8F10A" w14:textId="6F2429F2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7</w:t>
                        </w:r>
                      </w:p>
                    </w:tc>
                  </w:tr>
                  <w:tr w:rsidR="00A15338" w:rsidRPr="00DC1FE8" w14:paraId="1E1DA62A" w14:textId="77777777" w:rsidTr="008C6F90">
                    <w:tc>
                      <w:tcPr>
                        <w:tcW w:w="448" w:type="dxa"/>
                      </w:tcPr>
                      <w:p w14:paraId="6099C3F4" w14:textId="583C9B21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5FF64DA" w14:textId="43480078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CCA051" w14:textId="40B32589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22F01D8" w14:textId="25AF582E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667AB6" w14:textId="3C20EEFB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67E5748" w14:textId="311D4D93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E743B8" w14:textId="74B0E56C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14</w:t>
                        </w:r>
                      </w:p>
                    </w:tc>
                  </w:tr>
                  <w:tr w:rsidR="00A15338" w:rsidRPr="00DC1FE8" w14:paraId="7E22141E" w14:textId="77777777" w:rsidTr="004D3A00">
                    <w:tc>
                      <w:tcPr>
                        <w:tcW w:w="448" w:type="dxa"/>
                      </w:tcPr>
                      <w:p w14:paraId="727C5533" w14:textId="2EDDB724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6DD6B5B" w14:textId="537AB3F9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6C5635" w14:textId="799D3977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233E20E" w14:textId="248A3F76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7412C6" w14:textId="286ACAC0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00E7AE" w14:textId="29024D4A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C4EF6D" w14:textId="0A5B6C5E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21</w:t>
                        </w:r>
                      </w:p>
                    </w:tc>
                  </w:tr>
                  <w:tr w:rsidR="00A15338" w:rsidRPr="00DC1FE8" w14:paraId="10A0685E" w14:textId="77777777" w:rsidTr="00C9782B">
                    <w:tc>
                      <w:tcPr>
                        <w:tcW w:w="448" w:type="dxa"/>
                      </w:tcPr>
                      <w:p w14:paraId="7C6AB5D6" w14:textId="6BD503C7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4CEC529" w14:textId="3325941E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6E7775" w14:textId="77852401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7E99ADF" w14:textId="7550456C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E72EE8" w14:textId="610EF60A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2AFF6894" w14:textId="7CE5A2E3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FF1B98">
                          <w:rPr>
                            <w:rFonts w:ascii="Comic Sans MS" w:hAnsi="Comic Sans MS"/>
                            <w:color w:val="FFFFFF" w:themeColor="background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5BB7A1" w14:textId="239199BB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28</w:t>
                        </w:r>
                      </w:p>
                    </w:tc>
                  </w:tr>
                  <w:tr w:rsidR="00A15338" w:rsidRPr="00DC1FE8" w14:paraId="2B770B93" w14:textId="77777777" w:rsidTr="00C9782B">
                    <w:tc>
                      <w:tcPr>
                        <w:tcW w:w="448" w:type="dxa"/>
                      </w:tcPr>
                      <w:p w14:paraId="74D09F8F" w14:textId="5F3D0E7E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28620BF" w14:textId="743B41F5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A2F329" w14:textId="20F84745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575970" w14:textId="6FD2E187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E0F2409" w14:textId="0822F27B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5E63AF8" w14:textId="3FBD04AB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7123CB" w14:textId="5168DF80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A15338" w:rsidRPr="00DC1FE8" w14:paraId="2F040688" w14:textId="77777777" w:rsidTr="00223D4D">
                    <w:tc>
                      <w:tcPr>
                        <w:tcW w:w="448" w:type="dxa"/>
                      </w:tcPr>
                      <w:p w14:paraId="1103BE4D" w14:textId="3F530100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7A856C7" w14:textId="6E5A2C1F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0160315" w14:textId="77777777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78120F6" w14:textId="77777777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FDA393C" w14:textId="77777777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1D291A9" w14:textId="77777777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2AB23A" w14:textId="77777777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487B675D" w14:textId="77777777" w:rsidR="00223D4D" w:rsidRPr="00DC1FE8" w:rsidRDefault="00223D4D" w:rsidP="00223D4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49C5E9C8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48A68009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DC1FE8" w14:paraId="04DD4A2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68AC611" w14:textId="7D20EC52" w:rsidR="00223D4D" w:rsidRPr="00DC1FE8" w:rsidRDefault="00A15338" w:rsidP="00223D4D">
                  <w:pPr>
                    <w:spacing w:before="48" w:after="48"/>
                    <w:rPr>
                      <w:rFonts w:ascii="Comic Sans MS" w:hAnsi="Comic Sans MS"/>
                    </w:rPr>
                  </w:pPr>
                  <w:r w:rsidRPr="00DC1FE8">
                    <w:rPr>
                      <w:rFonts w:ascii="Comic Sans MS" w:hAnsi="Comic Sans MS"/>
                    </w:rPr>
                    <w:t>Feb</w:t>
                  </w:r>
                  <w:r w:rsidR="00223D4D" w:rsidRPr="00DC1FE8">
                    <w:rPr>
                      <w:rFonts w:ascii="Comic Sans MS" w:hAnsi="Comic Sans MS"/>
                    </w:rPr>
                    <w:t xml:space="preserve"> </w:t>
                  </w:r>
                  <w:r w:rsidR="00D944C7" w:rsidRPr="00DC1FE8">
                    <w:rPr>
                      <w:rFonts w:ascii="Comic Sans MS" w:hAnsi="Comic Sans MS"/>
                    </w:rPr>
                    <w:t>202</w:t>
                  </w:r>
                  <w:r w:rsidR="006C0A53" w:rsidRPr="00DC1FE8">
                    <w:rPr>
                      <w:rFonts w:ascii="Comic Sans MS" w:hAnsi="Comic Sans MS"/>
                    </w:rPr>
                    <w:t>3</w:t>
                  </w:r>
                </w:p>
              </w:tc>
            </w:tr>
            <w:tr w:rsidR="00223D4D" w:rsidRPr="00DC1FE8" w14:paraId="4DAFE270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DC1FE8" w14:paraId="5D9D7DA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718032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4FDE72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15A4EB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647542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F32D0F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14683F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F023E1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</w:tr>
                  <w:tr w:rsidR="00A15338" w:rsidRPr="00DC1FE8" w14:paraId="6E0EDC78" w14:textId="77777777" w:rsidTr="008C6F90">
                    <w:tc>
                      <w:tcPr>
                        <w:tcW w:w="448" w:type="dxa"/>
                      </w:tcPr>
                      <w:p w14:paraId="7DE94BF2" w14:textId="77777777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A138789" w14:textId="77777777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A438017" w14:textId="145B9A46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A95CCCB" w14:textId="685F58AC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DE6ACE" w14:textId="36758EA1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2B41941" w14:textId="7367B0F1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39CA33" w14:textId="3F8038AC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</w:tr>
                  <w:tr w:rsidR="00A15338" w:rsidRPr="00DC1FE8" w14:paraId="18AE025E" w14:textId="77777777" w:rsidTr="004D3A00">
                    <w:tc>
                      <w:tcPr>
                        <w:tcW w:w="448" w:type="dxa"/>
                      </w:tcPr>
                      <w:p w14:paraId="4B2CCE8B" w14:textId="7F082F4A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0FC9A84" w14:textId="5E51EBA3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C082A2" w14:textId="5E44B523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560620A" w14:textId="68BB2F8D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9DBD4C" w14:textId="7FB04958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773F823" w14:textId="2BD3AF7C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02FCEF" w14:textId="195C2061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11</w:t>
                        </w:r>
                      </w:p>
                    </w:tc>
                  </w:tr>
                  <w:tr w:rsidR="00A15338" w:rsidRPr="00DC1FE8" w14:paraId="1ED656A9" w14:textId="77777777" w:rsidTr="008C6F90">
                    <w:tc>
                      <w:tcPr>
                        <w:tcW w:w="448" w:type="dxa"/>
                      </w:tcPr>
                      <w:p w14:paraId="669D83B2" w14:textId="74D06470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3D242AB" w14:textId="2B7EC6B9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546F63" w14:textId="1645B7E5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6421DED" w14:textId="154FFB25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82FBC5" w14:textId="2C71983B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90172E8" w14:textId="5F8B7FFF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A20CEA" w14:textId="53A9083C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18</w:t>
                        </w:r>
                      </w:p>
                    </w:tc>
                  </w:tr>
                  <w:tr w:rsidR="00A15338" w:rsidRPr="00DC1FE8" w14:paraId="31B62C16" w14:textId="77777777" w:rsidTr="008B42E2">
                    <w:tc>
                      <w:tcPr>
                        <w:tcW w:w="448" w:type="dxa"/>
                      </w:tcPr>
                      <w:p w14:paraId="1FC7495E" w14:textId="3DBE6D7B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3B5668ED" w14:textId="4F25CD27" w:rsidR="00A15338" w:rsidRPr="008B42E2" w:rsidRDefault="00791731" w:rsidP="00A15338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8B42E2">
                          <w:rPr>
                            <w:rFonts w:ascii="Comic Sans MS" w:hAnsi="Comic Sans MS"/>
                            <w:color w:val="FFFFFF" w:themeColor="background1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7D041466" w14:textId="3B841AB8" w:rsidR="00A15338" w:rsidRPr="008B42E2" w:rsidRDefault="00791731" w:rsidP="00A15338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8B42E2">
                          <w:rPr>
                            <w:rFonts w:ascii="Comic Sans MS" w:hAnsi="Comic Sans MS"/>
                            <w:color w:val="FFFFFF" w:themeColor="background1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208F9820" w14:textId="046F3FC6" w:rsidR="00A15338" w:rsidRPr="008B42E2" w:rsidRDefault="00791731" w:rsidP="00A15338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8B42E2">
                          <w:rPr>
                            <w:rFonts w:ascii="Comic Sans MS" w:hAnsi="Comic Sans MS"/>
                            <w:color w:val="FFFFFF" w:themeColor="background1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3FCBBBE6" w14:textId="2BA8684E" w:rsidR="00A15338" w:rsidRPr="008B42E2" w:rsidRDefault="00791731" w:rsidP="00A15338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8B42E2">
                          <w:rPr>
                            <w:rFonts w:ascii="Comic Sans MS" w:hAnsi="Comic Sans MS"/>
                            <w:color w:val="FFFFFF" w:themeColor="background1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05F429D8" w14:textId="06B28F5D" w:rsidR="00A15338" w:rsidRPr="008B42E2" w:rsidRDefault="00791731" w:rsidP="00A15338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8B42E2">
                          <w:rPr>
                            <w:rFonts w:ascii="Comic Sans MS" w:hAnsi="Comic Sans MS"/>
                            <w:color w:val="FFFFFF" w:themeColor="background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F5FB4B" w14:textId="5A9932D7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25</w:t>
                        </w:r>
                      </w:p>
                    </w:tc>
                  </w:tr>
                  <w:tr w:rsidR="00A15338" w:rsidRPr="00DC1FE8" w14:paraId="186C5BD6" w14:textId="77777777" w:rsidTr="00C9782B">
                    <w:tc>
                      <w:tcPr>
                        <w:tcW w:w="448" w:type="dxa"/>
                      </w:tcPr>
                      <w:p w14:paraId="34C6188B" w14:textId="441230A1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EA86117" w14:textId="6F604387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A18BF8" w14:textId="61CEBC7B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83700D" w14:textId="77777777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96E7D16" w14:textId="77777777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EC19115" w14:textId="77777777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E78F2C" w14:textId="77777777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6F1D3C" w:rsidRPr="00DC1FE8" w14:paraId="7163CDA9" w14:textId="77777777" w:rsidTr="00A70674">
                    <w:tc>
                      <w:tcPr>
                        <w:tcW w:w="448" w:type="dxa"/>
                      </w:tcPr>
                      <w:p w14:paraId="100BD3D9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CADAAA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1337363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DDE8FAE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E3AE3A6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43C1E2F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15EEAD5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1CD5B5E5" w14:textId="77777777" w:rsidR="00223D4D" w:rsidRPr="00DC1FE8" w:rsidRDefault="00223D4D" w:rsidP="00223D4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6F8ED121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</w:tr>
      <w:tr w:rsidR="00223D4D" w14:paraId="5990523D" w14:textId="77777777">
        <w:trPr>
          <w:trHeight w:hRule="exact" w:val="144"/>
        </w:trPr>
        <w:tc>
          <w:tcPr>
            <w:tcW w:w="3214" w:type="dxa"/>
          </w:tcPr>
          <w:p w14:paraId="0F72FDE1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498269DE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p w14:paraId="2B244E47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2ADBD176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p w14:paraId="4DFF6346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</w:tr>
      <w:tr w:rsidR="00223D4D" w14:paraId="6B54DB65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DC1FE8" w14:paraId="44F9DE4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0AFD7E3" w14:textId="5225F76F" w:rsidR="00223D4D" w:rsidRPr="00DC1FE8" w:rsidRDefault="00A15338" w:rsidP="00223D4D">
                  <w:pPr>
                    <w:spacing w:before="48" w:after="48"/>
                    <w:rPr>
                      <w:rFonts w:ascii="Comic Sans MS" w:hAnsi="Comic Sans MS"/>
                    </w:rPr>
                  </w:pPr>
                  <w:r w:rsidRPr="00DC1FE8">
                    <w:rPr>
                      <w:rFonts w:ascii="Comic Sans MS" w:hAnsi="Comic Sans MS"/>
                    </w:rPr>
                    <w:t>Mar</w:t>
                  </w:r>
                  <w:r w:rsidR="00223D4D" w:rsidRPr="00DC1FE8">
                    <w:rPr>
                      <w:rFonts w:ascii="Comic Sans MS" w:hAnsi="Comic Sans MS"/>
                    </w:rPr>
                    <w:t xml:space="preserve"> </w:t>
                  </w:r>
                  <w:r w:rsidR="00D944C7" w:rsidRPr="00DC1FE8">
                    <w:rPr>
                      <w:rFonts w:ascii="Comic Sans MS" w:hAnsi="Comic Sans MS"/>
                    </w:rPr>
                    <w:t>202</w:t>
                  </w:r>
                  <w:r w:rsidR="006C0A53" w:rsidRPr="00DC1FE8">
                    <w:rPr>
                      <w:rFonts w:ascii="Comic Sans MS" w:hAnsi="Comic Sans MS"/>
                    </w:rPr>
                    <w:t>3</w:t>
                  </w:r>
                </w:p>
              </w:tc>
            </w:tr>
            <w:tr w:rsidR="00223D4D" w:rsidRPr="00DC1FE8" w14:paraId="30C43AF8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DC1FE8" w14:paraId="0356B19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0D045B2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0E8E97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80F0EC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A7852B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ACB123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1488D9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D2AD7F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</w:tr>
                  <w:tr w:rsidR="00A15338" w:rsidRPr="00DC1FE8" w14:paraId="16E716ED" w14:textId="77777777" w:rsidTr="008C6F90">
                    <w:tc>
                      <w:tcPr>
                        <w:tcW w:w="448" w:type="dxa"/>
                      </w:tcPr>
                      <w:p w14:paraId="2FE88AA9" w14:textId="77777777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1C38D5" w14:textId="77777777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0BD0923" w14:textId="5321B7AA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F1461AD" w14:textId="5AD316CE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F3FB25" w14:textId="09EB0A29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9F6975A" w14:textId="016971C7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193A87" w14:textId="0A413BE2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</w:tr>
                  <w:tr w:rsidR="00A15338" w:rsidRPr="00DC1FE8" w14:paraId="7B7FB59E" w14:textId="77777777" w:rsidTr="00685564">
                    <w:tc>
                      <w:tcPr>
                        <w:tcW w:w="448" w:type="dxa"/>
                      </w:tcPr>
                      <w:p w14:paraId="3A673952" w14:textId="21BE43E5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0ED39C" w14:textId="694A99AE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D8D2D3" w14:textId="255DD918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D1CC99C" w14:textId="658AA609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6F4128" w14:textId="7F96EE67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23936B" w14:textId="3F4AF456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DB3B53" w14:textId="6CA4B014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11</w:t>
                        </w:r>
                      </w:p>
                    </w:tc>
                  </w:tr>
                  <w:tr w:rsidR="00A15338" w:rsidRPr="00DC1FE8" w14:paraId="6AEECA24" w14:textId="77777777" w:rsidTr="00144DC3">
                    <w:tc>
                      <w:tcPr>
                        <w:tcW w:w="448" w:type="dxa"/>
                      </w:tcPr>
                      <w:p w14:paraId="6D675FC3" w14:textId="08E4D862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1D1B54D" w14:textId="48214397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250F62" w14:textId="6D6A0908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37E8FB"/>
                      </w:tcPr>
                      <w:p w14:paraId="09CBF63A" w14:textId="30A61495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37E8FB"/>
                      </w:tcPr>
                      <w:p w14:paraId="70B1B774" w14:textId="7862256C" w:rsidR="00A15338" w:rsidRPr="004D04B8" w:rsidRDefault="00791731" w:rsidP="00A15338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144DC3">
                          <w:rPr>
                            <w:rFonts w:ascii="Comic Sans MS" w:hAnsi="Comic Sans MS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6CD7D9AB" w14:textId="55FFA699" w:rsidR="00A15338" w:rsidRPr="004D04B8" w:rsidRDefault="00791731" w:rsidP="00A15338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4D04B8">
                          <w:rPr>
                            <w:rFonts w:ascii="Comic Sans MS" w:hAnsi="Comic Sans MS"/>
                            <w:color w:val="FFFFFF" w:themeColor="background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C67121" w14:textId="6376BFE4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18</w:t>
                        </w:r>
                      </w:p>
                    </w:tc>
                  </w:tr>
                  <w:tr w:rsidR="00A15338" w:rsidRPr="00DC1FE8" w14:paraId="11F191B1" w14:textId="77777777" w:rsidTr="008C6F90">
                    <w:tc>
                      <w:tcPr>
                        <w:tcW w:w="448" w:type="dxa"/>
                      </w:tcPr>
                      <w:p w14:paraId="65CDA809" w14:textId="1EF24E31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DB43CE9" w14:textId="693E04CF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916FBE" w14:textId="4EA261A1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4788F3C" w14:textId="7FA9CC3D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1BC804" w14:textId="3CF34FA4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4D5056B" w14:textId="34899739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3D83AE" w14:textId="6E729F57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25</w:t>
                        </w:r>
                      </w:p>
                    </w:tc>
                  </w:tr>
                  <w:tr w:rsidR="00A15338" w:rsidRPr="00DC1FE8" w14:paraId="14506AB7" w14:textId="77777777" w:rsidTr="00C9782B">
                    <w:tc>
                      <w:tcPr>
                        <w:tcW w:w="448" w:type="dxa"/>
                      </w:tcPr>
                      <w:p w14:paraId="7B6EE0DB" w14:textId="1463E930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7B51C2E" w14:textId="13B67121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06FCD6" w14:textId="42A419DA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91E5556" w14:textId="77F48A8A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BCBBE7" w14:textId="7459F758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8169D5" w14:textId="0C2EE964" w:rsidR="00A15338" w:rsidRPr="00DC1FE8" w:rsidRDefault="00791731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C5CCD8" w14:textId="77777777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6F1D3C" w:rsidRPr="00DC1FE8" w14:paraId="50A9D7BC" w14:textId="77777777" w:rsidTr="00A70674">
                    <w:tc>
                      <w:tcPr>
                        <w:tcW w:w="448" w:type="dxa"/>
                      </w:tcPr>
                      <w:p w14:paraId="6C1AA5B3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553BF35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8DB45C6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107786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5C62B2C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E72E224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5A70E5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1EC61945" w14:textId="77777777" w:rsidR="00223D4D" w:rsidRPr="00DC1FE8" w:rsidRDefault="00223D4D" w:rsidP="00223D4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7316F9D5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537B53FE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DC1FE8" w14:paraId="11F9C51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D521B9A" w14:textId="2874743D" w:rsidR="00223D4D" w:rsidRPr="00DC1FE8" w:rsidRDefault="00A15338" w:rsidP="00223D4D">
                  <w:pPr>
                    <w:spacing w:before="48" w:after="48"/>
                    <w:rPr>
                      <w:rFonts w:ascii="Comic Sans MS" w:hAnsi="Comic Sans MS"/>
                    </w:rPr>
                  </w:pPr>
                  <w:r w:rsidRPr="00DC1FE8">
                    <w:rPr>
                      <w:rFonts w:ascii="Comic Sans MS" w:hAnsi="Comic Sans MS"/>
                    </w:rPr>
                    <w:t>Apr</w:t>
                  </w:r>
                  <w:r w:rsidR="00223D4D" w:rsidRPr="00DC1FE8">
                    <w:rPr>
                      <w:rFonts w:ascii="Comic Sans MS" w:hAnsi="Comic Sans MS"/>
                    </w:rPr>
                    <w:t xml:space="preserve"> </w:t>
                  </w:r>
                  <w:r w:rsidR="00D944C7" w:rsidRPr="00DC1FE8">
                    <w:rPr>
                      <w:rFonts w:ascii="Comic Sans MS" w:hAnsi="Comic Sans MS"/>
                    </w:rPr>
                    <w:t>202</w:t>
                  </w:r>
                  <w:r w:rsidR="006C0A53" w:rsidRPr="00DC1FE8">
                    <w:rPr>
                      <w:rFonts w:ascii="Comic Sans MS" w:hAnsi="Comic Sans MS"/>
                    </w:rPr>
                    <w:t>3</w:t>
                  </w:r>
                </w:p>
              </w:tc>
            </w:tr>
            <w:tr w:rsidR="00223D4D" w:rsidRPr="00DC1FE8" w14:paraId="053956B3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DC1FE8" w14:paraId="5FBA658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60B4E56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C9158D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4CBA09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89AFD3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2B3993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4C830F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4CBB4E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</w:tr>
                  <w:tr w:rsidR="00A15338" w:rsidRPr="00DC1FE8" w14:paraId="0EB37CCA" w14:textId="77777777" w:rsidTr="00A70674">
                    <w:tc>
                      <w:tcPr>
                        <w:tcW w:w="448" w:type="dxa"/>
                      </w:tcPr>
                      <w:p w14:paraId="0CD666E8" w14:textId="77777777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8368ADB" w14:textId="77777777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F79AC5A" w14:textId="77777777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9D5ECC2" w14:textId="77777777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EE8B641" w14:textId="77777777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0A4A51E" w14:textId="2E221842" w:rsidR="00A15338" w:rsidRPr="00DC1FE8" w:rsidRDefault="00A15338" w:rsidP="00A1533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75F5102" w14:textId="1EDCE5E5" w:rsidR="00A15338" w:rsidRPr="00DC1FE8" w:rsidRDefault="009F1AB2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</w:tr>
                  <w:tr w:rsidR="00A15338" w:rsidRPr="00DC1FE8" w14:paraId="22E71806" w14:textId="77777777" w:rsidTr="00685564">
                    <w:tc>
                      <w:tcPr>
                        <w:tcW w:w="448" w:type="dxa"/>
                      </w:tcPr>
                      <w:p w14:paraId="16C71AAA" w14:textId="21AFAEA8" w:rsidR="00A15338" w:rsidRPr="00DC1FE8" w:rsidRDefault="009F1AB2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F56B7F5" w14:textId="12B2E66E" w:rsidR="00A15338" w:rsidRPr="00DC1FE8" w:rsidRDefault="009F1AB2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DC27CA" w14:textId="29F59552" w:rsidR="00A15338" w:rsidRPr="00DC1FE8" w:rsidRDefault="009F1AB2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EF5EE7" w14:textId="18DBB6B7" w:rsidR="00A15338" w:rsidRPr="00DC1FE8" w:rsidRDefault="009F1AB2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189AC2" w14:textId="757D40CA" w:rsidR="00A15338" w:rsidRPr="00DC1FE8" w:rsidRDefault="009F1AB2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10F5F253" w14:textId="5A24461B" w:rsidR="00A15338" w:rsidRPr="00FD1916" w:rsidRDefault="009F1AB2" w:rsidP="00A15338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D1916">
                          <w:rPr>
                            <w:rFonts w:ascii="Comic Sans MS" w:hAnsi="Comic Sans MS"/>
                            <w:color w:val="FFFFFF" w:themeColor="background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5E18B8" w14:textId="3B197159" w:rsidR="00A15338" w:rsidRPr="00DC1FE8" w:rsidRDefault="009F1AB2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c>
                  </w:tr>
                  <w:tr w:rsidR="00A15338" w:rsidRPr="00DC1FE8" w14:paraId="44DFCAA6" w14:textId="77777777" w:rsidTr="009163A8">
                    <w:tc>
                      <w:tcPr>
                        <w:tcW w:w="448" w:type="dxa"/>
                      </w:tcPr>
                      <w:p w14:paraId="1691551B" w14:textId="787B7AA4" w:rsidR="00A15338" w:rsidRPr="00DC1FE8" w:rsidRDefault="007D136D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607AA5C1" w14:textId="186902CF" w:rsidR="00A15338" w:rsidRPr="00FD1916" w:rsidRDefault="007D136D" w:rsidP="00A15338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D1916">
                          <w:rPr>
                            <w:rFonts w:ascii="Comic Sans MS" w:hAnsi="Comic Sans MS"/>
                            <w:color w:val="FFFFFF" w:themeColor="background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5C35B8C0" w14:textId="24A4078E" w:rsidR="00A15338" w:rsidRPr="00FD1916" w:rsidRDefault="007D136D" w:rsidP="00A15338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D1916">
                          <w:rPr>
                            <w:rFonts w:ascii="Comic Sans MS" w:hAnsi="Comic Sans MS"/>
                            <w:color w:val="FFFFFF" w:themeColor="background1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13FD7D36" w14:textId="101A199D" w:rsidR="00A15338" w:rsidRPr="00FD1916" w:rsidRDefault="007D136D" w:rsidP="00A15338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D1916">
                          <w:rPr>
                            <w:rFonts w:ascii="Comic Sans MS" w:hAnsi="Comic Sans MS"/>
                            <w:color w:val="FFFFFF" w:themeColor="background1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7EB943D3" w14:textId="07C0F78C" w:rsidR="00A15338" w:rsidRPr="00FD1916" w:rsidRDefault="007D136D" w:rsidP="00A15338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D1916">
                          <w:rPr>
                            <w:rFonts w:ascii="Comic Sans MS" w:hAnsi="Comic Sans MS"/>
                            <w:color w:val="FFFFFF" w:themeColor="background1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246BF33C" w14:textId="0CC1FF6A" w:rsidR="00A15338" w:rsidRPr="00FD1916" w:rsidRDefault="007D136D" w:rsidP="00A15338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D1916">
                          <w:rPr>
                            <w:rFonts w:ascii="Comic Sans MS" w:hAnsi="Comic Sans MS"/>
                            <w:color w:val="FFFFFF" w:themeColor="background1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5F08C1" w14:textId="5B9541C4" w:rsidR="00A15338" w:rsidRPr="00DC1FE8" w:rsidRDefault="007D136D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15</w:t>
                        </w:r>
                      </w:p>
                    </w:tc>
                  </w:tr>
                  <w:tr w:rsidR="00A15338" w:rsidRPr="00DC1FE8" w14:paraId="724CD771" w14:textId="77777777" w:rsidTr="008C6F90">
                    <w:tc>
                      <w:tcPr>
                        <w:tcW w:w="448" w:type="dxa"/>
                      </w:tcPr>
                      <w:p w14:paraId="586E29C8" w14:textId="6C2334A1" w:rsidR="00A15338" w:rsidRPr="00DC1FE8" w:rsidRDefault="007D136D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1545B194" w14:textId="2F13B634" w:rsidR="00A15338" w:rsidRPr="00DC1FE8" w:rsidRDefault="007D136D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7E7808">
                          <w:rPr>
                            <w:rFonts w:ascii="Comic Sans MS" w:hAnsi="Comic Sans MS"/>
                            <w:color w:val="FFFFFF" w:themeColor="background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BA3F07" w14:textId="7A2F6728" w:rsidR="00A15338" w:rsidRPr="00DC1FE8" w:rsidRDefault="007D136D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D10B53A" w14:textId="44B31082" w:rsidR="00A15338" w:rsidRPr="00DC1FE8" w:rsidRDefault="007D136D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05490F" w14:textId="532777B1" w:rsidR="00A15338" w:rsidRPr="00DC1FE8" w:rsidRDefault="007D136D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D0C03C" w14:textId="6CF62471" w:rsidR="00A15338" w:rsidRPr="00DC1FE8" w:rsidRDefault="007D136D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6B73F8" w14:textId="604F5037" w:rsidR="00A15338" w:rsidRPr="00DC1FE8" w:rsidRDefault="007D136D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22</w:t>
                        </w:r>
                      </w:p>
                    </w:tc>
                  </w:tr>
                  <w:tr w:rsidR="00A15338" w:rsidRPr="00DC1FE8" w14:paraId="79589511" w14:textId="77777777" w:rsidTr="00685564">
                    <w:tc>
                      <w:tcPr>
                        <w:tcW w:w="448" w:type="dxa"/>
                      </w:tcPr>
                      <w:p w14:paraId="08F20EE7" w14:textId="4D457FEC" w:rsidR="00A15338" w:rsidRPr="00DC1FE8" w:rsidRDefault="007D136D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9326957" w14:textId="07C82814" w:rsidR="00A15338" w:rsidRPr="00DC1FE8" w:rsidRDefault="007D136D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001C01" w14:textId="2BF805CC" w:rsidR="00A15338" w:rsidRPr="00DC1FE8" w:rsidRDefault="007D136D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3F0D55" w14:textId="130D8448" w:rsidR="00A15338" w:rsidRPr="00DC1FE8" w:rsidRDefault="007D136D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EF4DD8" w14:textId="18DDEE28" w:rsidR="00A15338" w:rsidRPr="00DC1FE8" w:rsidRDefault="007D136D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8A3ABF" w14:textId="161A5965" w:rsidR="00A15338" w:rsidRPr="00DC1FE8" w:rsidRDefault="007D136D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FCA526" w14:textId="5AE9D258" w:rsidR="00A15338" w:rsidRPr="00DC1FE8" w:rsidRDefault="007D136D" w:rsidP="00A15338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29</w:t>
                        </w:r>
                      </w:p>
                    </w:tc>
                  </w:tr>
                  <w:tr w:rsidR="006F1D3C" w:rsidRPr="00DC1FE8" w14:paraId="07F6BF92" w14:textId="77777777" w:rsidTr="00A70674">
                    <w:tc>
                      <w:tcPr>
                        <w:tcW w:w="448" w:type="dxa"/>
                      </w:tcPr>
                      <w:p w14:paraId="565BAD87" w14:textId="017733CA" w:rsidR="006F1D3C" w:rsidRPr="00DC1FE8" w:rsidRDefault="007D136D" w:rsidP="006F1D3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1CF3BB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BEFEAF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D3D70CB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1CE0E9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3ECF0DC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3E0F3D4" w14:textId="77777777" w:rsidR="006F1D3C" w:rsidRPr="00DC1FE8" w:rsidRDefault="006F1D3C" w:rsidP="006F1D3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201FF651" w14:textId="77777777" w:rsidR="00223D4D" w:rsidRPr="00DC1FE8" w:rsidRDefault="00223D4D" w:rsidP="00223D4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03BFB945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6D332DEE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DC1FE8" w14:paraId="4E0CDBC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F76078F" w14:textId="7B059761" w:rsidR="00223D4D" w:rsidRPr="00DC1FE8" w:rsidRDefault="00A15338" w:rsidP="00223D4D">
                  <w:pPr>
                    <w:spacing w:before="48" w:after="48"/>
                    <w:rPr>
                      <w:rFonts w:ascii="Comic Sans MS" w:hAnsi="Comic Sans MS"/>
                    </w:rPr>
                  </w:pPr>
                  <w:r w:rsidRPr="00DC1FE8">
                    <w:rPr>
                      <w:rFonts w:ascii="Comic Sans MS" w:hAnsi="Comic Sans MS"/>
                    </w:rPr>
                    <w:t>May</w:t>
                  </w:r>
                  <w:r w:rsidR="00223D4D" w:rsidRPr="00DC1FE8">
                    <w:rPr>
                      <w:rFonts w:ascii="Comic Sans MS" w:hAnsi="Comic Sans MS"/>
                    </w:rPr>
                    <w:t xml:space="preserve"> </w:t>
                  </w:r>
                  <w:r w:rsidR="00D944C7" w:rsidRPr="00DC1FE8">
                    <w:rPr>
                      <w:rFonts w:ascii="Comic Sans MS" w:hAnsi="Comic Sans MS"/>
                    </w:rPr>
                    <w:t>202</w:t>
                  </w:r>
                  <w:r w:rsidR="006C0A53" w:rsidRPr="00DC1FE8">
                    <w:rPr>
                      <w:rFonts w:ascii="Comic Sans MS" w:hAnsi="Comic Sans MS"/>
                    </w:rPr>
                    <w:t>3</w:t>
                  </w:r>
                </w:p>
              </w:tc>
            </w:tr>
            <w:tr w:rsidR="00223D4D" w:rsidRPr="00DC1FE8" w14:paraId="7C6C1260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DC1FE8" w14:paraId="7FBB7D3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E585189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3CD25A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5EC1E1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409FE4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42CECA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03D081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62DCC0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</w:tr>
                  <w:tr w:rsidR="006E7372" w:rsidRPr="00DC1FE8" w14:paraId="4D73C8C3" w14:textId="77777777" w:rsidTr="008C6F90">
                    <w:tc>
                      <w:tcPr>
                        <w:tcW w:w="448" w:type="dxa"/>
                        <w:shd w:val="clear" w:color="auto" w:fill="auto"/>
                      </w:tcPr>
                      <w:p w14:paraId="56BF0A5B" w14:textId="2ED9FCB5" w:rsidR="006E7372" w:rsidRPr="00DC1FE8" w:rsidRDefault="006E7372" w:rsidP="006E737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9FD3692" w14:textId="21878446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223865D" w14:textId="44CC6DF2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7E65310" w14:textId="0B1E9238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0D45E9" w14:textId="4E43C460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A3FD5DB" w14:textId="34F238C2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FC2712" w14:textId="5EB6B68C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6</w:t>
                        </w:r>
                      </w:p>
                    </w:tc>
                  </w:tr>
                  <w:tr w:rsidR="006E7372" w:rsidRPr="00DC1FE8" w14:paraId="36506443" w14:textId="77777777" w:rsidTr="00685564">
                    <w:tc>
                      <w:tcPr>
                        <w:tcW w:w="448" w:type="dxa"/>
                        <w:shd w:val="clear" w:color="auto" w:fill="auto"/>
                      </w:tcPr>
                      <w:p w14:paraId="6DE9B7FB" w14:textId="08A84419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A43FB8A" w14:textId="1457B6C9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15B193" w14:textId="5CF89D0F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44A4971" w14:textId="6899D50D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F04340" w14:textId="67D1D04A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C50C7DE" w14:textId="6DEC1854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104C6B" w14:textId="38641FA8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13</w:t>
                        </w:r>
                      </w:p>
                    </w:tc>
                  </w:tr>
                  <w:tr w:rsidR="006E7372" w:rsidRPr="00DC1FE8" w14:paraId="63EED18D" w14:textId="77777777" w:rsidTr="008C6F90">
                    <w:tc>
                      <w:tcPr>
                        <w:tcW w:w="448" w:type="dxa"/>
                        <w:shd w:val="clear" w:color="auto" w:fill="auto"/>
                      </w:tcPr>
                      <w:p w14:paraId="45232B71" w14:textId="7CC2D08D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146645E" w14:textId="6827E1F6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854D94" w14:textId="46530625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8FE021A" w14:textId="512C747E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A38965" w14:textId="57E7666F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3DABB89" w14:textId="554C544B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595A6D" w14:textId="55641E5C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20</w:t>
                        </w:r>
                      </w:p>
                    </w:tc>
                  </w:tr>
                  <w:tr w:rsidR="006E7372" w:rsidRPr="00DC1FE8" w14:paraId="187EBEBA" w14:textId="77777777" w:rsidTr="00685564">
                    <w:tc>
                      <w:tcPr>
                        <w:tcW w:w="448" w:type="dxa"/>
                        <w:shd w:val="clear" w:color="auto" w:fill="auto"/>
                      </w:tcPr>
                      <w:p w14:paraId="5BE9F2C6" w14:textId="1FCBB80D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39138CFE" w14:textId="15C9BD1F" w:rsidR="006E7372" w:rsidRPr="003C1B8A" w:rsidRDefault="00DA79CE" w:rsidP="006E7372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3C1B8A">
                          <w:rPr>
                            <w:rFonts w:ascii="Comic Sans MS" w:hAnsi="Comic Sans MS"/>
                            <w:color w:val="FFFFFF" w:themeColor="background1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3E14B7CD" w14:textId="31A35E40" w:rsidR="006E7372" w:rsidRPr="003C1B8A" w:rsidRDefault="00DA79CE" w:rsidP="006E7372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3C1B8A">
                          <w:rPr>
                            <w:rFonts w:ascii="Comic Sans MS" w:hAnsi="Comic Sans MS"/>
                            <w:color w:val="FFFFFF" w:themeColor="background1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BDC10E9" w14:textId="1AF24ABA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4818188" w14:textId="5BD86B3B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52EB6F" w14:textId="0D78B87C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1F07E5" w14:textId="16FB3041" w:rsidR="006E7372" w:rsidRPr="00DC1FE8" w:rsidRDefault="00DA79C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27</w:t>
                        </w:r>
                      </w:p>
                    </w:tc>
                  </w:tr>
                  <w:tr w:rsidR="006E7372" w:rsidRPr="00DC1FE8" w14:paraId="0A322002" w14:textId="77777777" w:rsidTr="00685564">
                    <w:tc>
                      <w:tcPr>
                        <w:tcW w:w="448" w:type="dxa"/>
                        <w:shd w:val="clear" w:color="auto" w:fill="auto"/>
                      </w:tcPr>
                      <w:p w14:paraId="51679393" w14:textId="7BF79BA0" w:rsidR="006E7372" w:rsidRPr="00DC1FE8" w:rsidRDefault="00BA63F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D955C7A" w14:textId="5269468B" w:rsidR="006E7372" w:rsidRPr="00DC1FE8" w:rsidRDefault="00BA63F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096147" w14:textId="0B09F44E" w:rsidR="006E7372" w:rsidRPr="00DC1FE8" w:rsidRDefault="00BA63F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0E5BA09" w14:textId="22A89CFC" w:rsidR="006E7372" w:rsidRPr="00DC1FE8" w:rsidRDefault="00BA63F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1EAB8F" w14:textId="77777777" w:rsidR="006E7372" w:rsidRPr="00DC1FE8" w:rsidRDefault="006E7372" w:rsidP="006E737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A860F2" w14:textId="77777777" w:rsidR="006E7372" w:rsidRPr="00DC1FE8" w:rsidRDefault="006E7372" w:rsidP="006E737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59BEF24" w14:textId="77777777" w:rsidR="006E7372" w:rsidRPr="00DC1FE8" w:rsidRDefault="006E7372" w:rsidP="006E737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6E7372" w:rsidRPr="00DC1FE8" w14:paraId="2A921336" w14:textId="77777777" w:rsidTr="00A70674">
                    <w:tc>
                      <w:tcPr>
                        <w:tcW w:w="448" w:type="dxa"/>
                      </w:tcPr>
                      <w:p w14:paraId="40029DBB" w14:textId="77777777" w:rsidR="006E7372" w:rsidRPr="00DC1FE8" w:rsidRDefault="006E7372" w:rsidP="006E737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F69E0D5" w14:textId="77777777" w:rsidR="006E7372" w:rsidRPr="00DC1FE8" w:rsidRDefault="006E7372" w:rsidP="006E737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BE3134F" w14:textId="77777777" w:rsidR="006E7372" w:rsidRPr="00DC1FE8" w:rsidRDefault="006E7372" w:rsidP="006E737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168A5ED" w14:textId="77777777" w:rsidR="006E7372" w:rsidRPr="00DC1FE8" w:rsidRDefault="006E7372" w:rsidP="006E737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6B241FA" w14:textId="77777777" w:rsidR="006E7372" w:rsidRPr="00DC1FE8" w:rsidRDefault="006E7372" w:rsidP="006E737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F99D53B" w14:textId="77777777" w:rsidR="006E7372" w:rsidRPr="00DC1FE8" w:rsidRDefault="006E7372" w:rsidP="006E737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B96283A" w14:textId="77777777" w:rsidR="006E7372" w:rsidRPr="00DC1FE8" w:rsidRDefault="006E7372" w:rsidP="006E737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40F7C5CD" w14:textId="77777777" w:rsidR="00223D4D" w:rsidRPr="00DC1FE8" w:rsidRDefault="00223D4D" w:rsidP="00223D4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5909E2F6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</w:tr>
      <w:tr w:rsidR="00223D4D" w14:paraId="4A741E19" w14:textId="77777777">
        <w:trPr>
          <w:trHeight w:hRule="exact" w:val="144"/>
        </w:trPr>
        <w:tc>
          <w:tcPr>
            <w:tcW w:w="3214" w:type="dxa"/>
          </w:tcPr>
          <w:p w14:paraId="31719E57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6ED431C4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p w14:paraId="5D8614F4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7BDEAC14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p w14:paraId="287C7A7F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</w:tr>
      <w:tr w:rsidR="00223D4D" w14:paraId="0D58FC4F" w14:textId="77777777" w:rsidTr="00947EDC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DC1FE8" w14:paraId="76A62616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3B37541" w14:textId="6D080123" w:rsidR="00223D4D" w:rsidRPr="00DC1FE8" w:rsidRDefault="006E7372" w:rsidP="00223D4D">
                  <w:pPr>
                    <w:spacing w:before="48" w:after="48"/>
                    <w:rPr>
                      <w:rFonts w:ascii="Comic Sans MS" w:hAnsi="Comic Sans MS"/>
                    </w:rPr>
                  </w:pPr>
                  <w:r w:rsidRPr="00DC1FE8">
                    <w:rPr>
                      <w:rFonts w:ascii="Comic Sans MS" w:hAnsi="Comic Sans MS"/>
                    </w:rPr>
                    <w:t>Jun</w:t>
                  </w:r>
                  <w:r w:rsidR="00223D4D" w:rsidRPr="00DC1FE8">
                    <w:rPr>
                      <w:rFonts w:ascii="Comic Sans MS" w:hAnsi="Comic Sans MS"/>
                    </w:rPr>
                    <w:t xml:space="preserve"> </w:t>
                  </w:r>
                  <w:r w:rsidR="00D944C7" w:rsidRPr="00DC1FE8">
                    <w:rPr>
                      <w:rFonts w:ascii="Comic Sans MS" w:hAnsi="Comic Sans MS"/>
                    </w:rPr>
                    <w:t>202</w:t>
                  </w:r>
                  <w:r w:rsidR="006C0A53" w:rsidRPr="00DC1FE8">
                    <w:rPr>
                      <w:rFonts w:ascii="Comic Sans MS" w:hAnsi="Comic Sans MS"/>
                    </w:rPr>
                    <w:t>3</w:t>
                  </w:r>
                </w:p>
              </w:tc>
            </w:tr>
            <w:tr w:rsidR="00223D4D" w:rsidRPr="00DC1FE8" w14:paraId="447E8B9A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DC1FE8" w14:paraId="0F81649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F101446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E6AC0E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635AC5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9E0E8F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A1595E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EE47AF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40EAEE" w14:textId="77777777" w:rsidR="00223D4D" w:rsidRPr="00DC1FE8" w:rsidRDefault="00223D4D" w:rsidP="00223D4D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</w:tr>
                  <w:tr w:rsidR="006E7372" w:rsidRPr="00DC1FE8" w14:paraId="599A0E6D" w14:textId="77777777" w:rsidTr="00043D1E">
                    <w:tc>
                      <w:tcPr>
                        <w:tcW w:w="448" w:type="dxa"/>
                      </w:tcPr>
                      <w:p w14:paraId="71FC83D7" w14:textId="77777777" w:rsidR="006E7372" w:rsidRPr="00DC1FE8" w:rsidRDefault="006E7372" w:rsidP="006E737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F5ACC88" w14:textId="77777777" w:rsidR="006E7372" w:rsidRPr="00DC1FE8" w:rsidRDefault="006E7372" w:rsidP="006E737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965804E" w14:textId="77777777" w:rsidR="006E7372" w:rsidRPr="00DC1FE8" w:rsidRDefault="006E7372" w:rsidP="006E737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5F816C4" w14:textId="399B3BAD" w:rsidR="006E7372" w:rsidRPr="00DC1FE8" w:rsidRDefault="006E7372" w:rsidP="006E737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8E1C4B" w14:textId="1176909E" w:rsidR="006E7372" w:rsidRPr="00DC1FE8" w:rsidRDefault="00BA63F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BE040D7" w14:textId="0B881900" w:rsidR="006E7372" w:rsidRPr="00DC1FE8" w:rsidRDefault="00BA63F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24388C" w14:textId="003746A7" w:rsidR="006E7372" w:rsidRPr="00DC1FE8" w:rsidRDefault="00BA63F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</w:tr>
                  <w:tr w:rsidR="006E7372" w:rsidRPr="00DC1FE8" w14:paraId="225842AE" w14:textId="77777777" w:rsidTr="00685564">
                    <w:tc>
                      <w:tcPr>
                        <w:tcW w:w="448" w:type="dxa"/>
                      </w:tcPr>
                      <w:p w14:paraId="062854F3" w14:textId="44A7EE6D" w:rsidR="006E7372" w:rsidRPr="00DC1FE8" w:rsidRDefault="00BA63F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4FB097" w14:textId="3ED144E5" w:rsidR="006E7372" w:rsidRPr="00DC1FE8" w:rsidRDefault="00BA63F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36612F" w14:textId="06E1A0EE" w:rsidR="006E7372" w:rsidRPr="00DC1FE8" w:rsidRDefault="00BA63F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13AF0C3" w14:textId="041C2EC2" w:rsidR="006E7372" w:rsidRPr="00DC1FE8" w:rsidRDefault="00BA63F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333485" w14:textId="090DB628" w:rsidR="006E7372" w:rsidRPr="00DC1FE8" w:rsidRDefault="00BA63F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729753" w14:textId="3EDE11F2" w:rsidR="006E7372" w:rsidRPr="00DC1FE8" w:rsidRDefault="00BA63F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243028" w14:textId="60B2C928" w:rsidR="006E7372" w:rsidRPr="00DC1FE8" w:rsidRDefault="00BA63F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10</w:t>
                        </w:r>
                      </w:p>
                    </w:tc>
                  </w:tr>
                  <w:tr w:rsidR="006E7372" w:rsidRPr="00DC1FE8" w14:paraId="73133788" w14:textId="77777777" w:rsidTr="00043D1E">
                    <w:tc>
                      <w:tcPr>
                        <w:tcW w:w="448" w:type="dxa"/>
                      </w:tcPr>
                      <w:p w14:paraId="2F02C004" w14:textId="393191FB" w:rsidR="006E7372" w:rsidRPr="00DC1FE8" w:rsidRDefault="00BA63F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78D12C7" w14:textId="33148AF4" w:rsidR="006E7372" w:rsidRPr="00DC1FE8" w:rsidRDefault="00A061A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160E0C" w14:textId="51077093" w:rsidR="006E7372" w:rsidRPr="00DC1FE8" w:rsidRDefault="00A061A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25AD36" w14:textId="2ACC2824" w:rsidR="006E7372" w:rsidRPr="00DC1FE8" w:rsidRDefault="00A061A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72DC10" w14:textId="0ED1873A" w:rsidR="006E7372" w:rsidRPr="00DC1FE8" w:rsidRDefault="00A061A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4713DCA" w14:textId="0B1A70FA" w:rsidR="006E7372" w:rsidRPr="00DC1FE8" w:rsidRDefault="00A061A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5C180C" w14:textId="5BDAE95A" w:rsidR="006E7372" w:rsidRPr="00DC1FE8" w:rsidRDefault="00A061A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17</w:t>
                        </w:r>
                      </w:p>
                    </w:tc>
                  </w:tr>
                  <w:tr w:rsidR="006E7372" w:rsidRPr="00DC1FE8" w14:paraId="799B09DD" w14:textId="77777777" w:rsidTr="00685564">
                    <w:tc>
                      <w:tcPr>
                        <w:tcW w:w="448" w:type="dxa"/>
                      </w:tcPr>
                      <w:p w14:paraId="43465EEE" w14:textId="0964E989" w:rsidR="006E7372" w:rsidRPr="00DC1FE8" w:rsidRDefault="00A061A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DB4BA7B" w14:textId="4644833D" w:rsidR="006E7372" w:rsidRPr="00DC1FE8" w:rsidRDefault="00A061A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6301B6" w14:textId="1BD3453C" w:rsidR="006E7372" w:rsidRPr="00DC1FE8" w:rsidRDefault="00A061A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64574DE" w14:textId="75CE1796" w:rsidR="006E7372" w:rsidRPr="00DC1FE8" w:rsidRDefault="00A061A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A122A5" w14:textId="75ECC72A" w:rsidR="006E7372" w:rsidRPr="00DC1FE8" w:rsidRDefault="00A061A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DBADE0D" w14:textId="18B0F649" w:rsidR="006E7372" w:rsidRPr="00DC1FE8" w:rsidRDefault="00A061A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E53E7C" w14:textId="61AC85AB" w:rsidR="006E7372" w:rsidRPr="00DC1FE8" w:rsidRDefault="00A061A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24</w:t>
                        </w:r>
                      </w:p>
                    </w:tc>
                  </w:tr>
                  <w:tr w:rsidR="006E7372" w:rsidRPr="00DC1FE8" w14:paraId="700FD59F" w14:textId="77777777" w:rsidTr="00685564">
                    <w:tc>
                      <w:tcPr>
                        <w:tcW w:w="448" w:type="dxa"/>
                      </w:tcPr>
                      <w:p w14:paraId="4BD655ED" w14:textId="050F0151" w:rsidR="006E7372" w:rsidRPr="00DC1FE8" w:rsidRDefault="00A061A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8AB3BA3" w14:textId="4435FD7E" w:rsidR="006E7372" w:rsidRPr="00DC1FE8" w:rsidRDefault="00A061A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1BD48C" w14:textId="788F843D" w:rsidR="006E7372" w:rsidRPr="00DC1FE8" w:rsidRDefault="00A061A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2B5F446" w14:textId="00383D0F" w:rsidR="006E7372" w:rsidRPr="00DC1FE8" w:rsidRDefault="00A061AE" w:rsidP="006E7372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0968ED1C" w14:textId="43896C6C" w:rsidR="006E7372" w:rsidRPr="003C1B8A" w:rsidRDefault="00A061AE" w:rsidP="006E7372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3C1B8A">
                          <w:rPr>
                            <w:rFonts w:ascii="Comic Sans MS" w:hAnsi="Comic Sans MS"/>
                            <w:color w:val="FFFFFF" w:themeColor="background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195D102F" w14:textId="5293E715" w:rsidR="006E7372" w:rsidRPr="003C1B8A" w:rsidRDefault="00A061AE" w:rsidP="006E7372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3C1B8A">
                          <w:rPr>
                            <w:rFonts w:ascii="Comic Sans MS" w:hAnsi="Comic Sans MS"/>
                            <w:color w:val="FFFFFF" w:themeColor="background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4299B7" w14:textId="77777777" w:rsidR="006E7372" w:rsidRPr="00DC1FE8" w:rsidRDefault="006E7372" w:rsidP="006E737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2542FD" w:rsidRPr="00DC1FE8" w14:paraId="31282AAB" w14:textId="77777777" w:rsidTr="00A70674">
                    <w:tc>
                      <w:tcPr>
                        <w:tcW w:w="448" w:type="dxa"/>
                      </w:tcPr>
                      <w:p w14:paraId="2A83344B" w14:textId="77777777" w:rsidR="002542FD" w:rsidRPr="00DC1FE8" w:rsidRDefault="002542FD" w:rsidP="002542F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79DAB8" w14:textId="77777777" w:rsidR="002542FD" w:rsidRPr="00DC1FE8" w:rsidRDefault="002542FD" w:rsidP="002542F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BC88489" w14:textId="77777777" w:rsidR="002542FD" w:rsidRPr="00DC1FE8" w:rsidRDefault="002542FD" w:rsidP="002542F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6913E62" w14:textId="77777777" w:rsidR="002542FD" w:rsidRPr="00DC1FE8" w:rsidRDefault="002542FD" w:rsidP="002542F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D12FB70" w14:textId="77777777" w:rsidR="002542FD" w:rsidRPr="00DC1FE8" w:rsidRDefault="002542FD" w:rsidP="002542F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44B641" w14:textId="77777777" w:rsidR="002542FD" w:rsidRPr="00DC1FE8" w:rsidRDefault="002542FD" w:rsidP="002542F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310A8CB" w14:textId="77777777" w:rsidR="002542FD" w:rsidRPr="00DC1FE8" w:rsidRDefault="002542FD" w:rsidP="002542F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6CF9C16E" w14:textId="77777777" w:rsidR="00223D4D" w:rsidRPr="00DC1FE8" w:rsidRDefault="00223D4D" w:rsidP="00223D4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45BE697D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34E1B262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  <w:shd w:val="clear" w:color="auto" w:fill="FFFFFF" w:themeFill="background1"/>
          </w:tcPr>
          <w:p w14:paraId="071532EC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534F32AB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p w14:paraId="3DEB77A0" w14:textId="77777777" w:rsidR="00223D4D" w:rsidRPr="00DC1FE8" w:rsidRDefault="00223D4D" w:rsidP="00223D4D">
            <w:pPr>
              <w:rPr>
                <w:rFonts w:ascii="Comic Sans MS" w:hAnsi="Comic Sans MS"/>
              </w:rPr>
            </w:pPr>
          </w:p>
        </w:tc>
      </w:tr>
    </w:tbl>
    <w:p w14:paraId="428B415D" w14:textId="2D03701F" w:rsidR="004C402C" w:rsidRDefault="004C402C" w:rsidP="004C402C">
      <w:pPr>
        <w:pStyle w:val="Heading1"/>
        <w:rPr>
          <w:rFonts w:ascii="Comic Sans MS" w:hAnsi="Comic Sans MS"/>
          <w:b w:val="0"/>
          <w:bCs w:val="0"/>
          <w:sz w:val="24"/>
          <w:szCs w:val="24"/>
        </w:rPr>
      </w:pPr>
      <w:r>
        <w:rPr>
          <w:rFonts w:ascii="Comic Sans MS" w:hAnsi="Comic Sans MS"/>
          <w:b w:val="0"/>
          <w:bCs w:val="0"/>
          <w:sz w:val="24"/>
          <w:szCs w:val="24"/>
        </w:rPr>
        <w:t>Key:</w:t>
      </w:r>
    </w:p>
    <w:p w14:paraId="3156DB9D" w14:textId="28C256DE" w:rsidR="004C402C" w:rsidRPr="004C402C" w:rsidRDefault="004C402C" w:rsidP="004C402C">
      <w:pPr>
        <w:pStyle w:val="Heading1"/>
        <w:rPr>
          <w:rFonts w:ascii="Comic Sans MS" w:hAnsi="Comic Sans MS"/>
          <w:b w:val="0"/>
          <w:bCs w:val="0"/>
          <w:sz w:val="24"/>
          <w:szCs w:val="24"/>
        </w:rPr>
      </w:pPr>
      <w:r w:rsidRPr="004C402C">
        <w:rPr>
          <w:rFonts w:ascii="Comic Sans MS" w:hAnsi="Comic Sans MS"/>
          <w:b w:val="0"/>
          <w:bCs w:val="0"/>
          <w:sz w:val="24"/>
          <w:szCs w:val="24"/>
        </w:rPr>
        <w:t xml:space="preserve">Days that are </w:t>
      </w:r>
      <w:r w:rsidRPr="004C402C">
        <w:rPr>
          <w:rFonts w:ascii="Comic Sans MS" w:hAnsi="Comic Sans MS"/>
          <w:b w:val="0"/>
          <w:bCs w:val="0"/>
          <w:sz w:val="24"/>
          <w:szCs w:val="24"/>
          <w:highlight w:val="yellow"/>
        </w:rPr>
        <w:t>highlighted</w:t>
      </w:r>
      <w:r w:rsidRPr="004C402C">
        <w:rPr>
          <w:rFonts w:ascii="Comic Sans MS" w:hAnsi="Comic Sans MS"/>
          <w:b w:val="0"/>
          <w:bCs w:val="0"/>
          <w:sz w:val="24"/>
          <w:szCs w:val="24"/>
        </w:rPr>
        <w:t xml:space="preserve"> = School Days</w:t>
      </w:r>
    </w:p>
    <w:p w14:paraId="6E127296" w14:textId="57B529BA" w:rsidR="004C402C" w:rsidRDefault="004C402C" w:rsidP="004C402C">
      <w:pPr>
        <w:rPr>
          <w:rFonts w:ascii="Comic Sans MS" w:hAnsi="Comic Sans MS"/>
          <w:sz w:val="24"/>
          <w:szCs w:val="24"/>
        </w:rPr>
      </w:pPr>
      <w:r w:rsidRPr="004C402C">
        <w:rPr>
          <w:rFonts w:ascii="Comic Sans MS" w:hAnsi="Comic Sans MS"/>
          <w:sz w:val="24"/>
          <w:szCs w:val="24"/>
        </w:rPr>
        <w:t xml:space="preserve">Days that are </w:t>
      </w:r>
      <w:r w:rsidRPr="004C402C">
        <w:rPr>
          <w:rFonts w:ascii="Comic Sans MS" w:hAnsi="Comic Sans MS"/>
          <w:color w:val="FFFFFF" w:themeColor="background1"/>
          <w:sz w:val="24"/>
          <w:szCs w:val="24"/>
          <w:shd w:val="clear" w:color="auto" w:fill="000000" w:themeFill="text1"/>
        </w:rPr>
        <w:t>Blacked out</w:t>
      </w:r>
      <w:r w:rsidRPr="004C402C">
        <w:rPr>
          <w:rFonts w:ascii="Comic Sans MS" w:hAnsi="Comic Sans MS"/>
          <w:color w:val="FFFFFF" w:themeColor="background1"/>
          <w:sz w:val="24"/>
          <w:szCs w:val="24"/>
        </w:rPr>
        <w:t xml:space="preserve"> </w:t>
      </w:r>
      <w:r w:rsidRPr="004C402C">
        <w:rPr>
          <w:rFonts w:ascii="Comic Sans MS" w:hAnsi="Comic Sans MS"/>
          <w:sz w:val="24"/>
          <w:szCs w:val="24"/>
        </w:rPr>
        <w:t>= No school for Kindergarten Students</w:t>
      </w:r>
    </w:p>
    <w:p w14:paraId="3B976903" w14:textId="7B449894" w:rsidR="00AC5868" w:rsidRPr="004C402C" w:rsidRDefault="00AC5868" w:rsidP="00AC58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Kindergarten </w:t>
      </w:r>
      <w:r w:rsidRPr="00AC5868">
        <w:rPr>
          <w:rFonts w:ascii="Comic Sans MS" w:hAnsi="Comic Sans MS"/>
          <w:sz w:val="24"/>
          <w:szCs w:val="24"/>
          <w:highlight w:val="cyan"/>
        </w:rPr>
        <w:t>Parent Teacher Interviews</w:t>
      </w:r>
      <w:r>
        <w:rPr>
          <w:rFonts w:ascii="Comic Sans MS" w:hAnsi="Comic Sans MS"/>
          <w:sz w:val="24"/>
          <w:szCs w:val="24"/>
        </w:rPr>
        <w:t xml:space="preserve"> </w:t>
      </w:r>
      <w:r w:rsidR="00A825D7">
        <w:rPr>
          <w:rFonts w:ascii="Comic Sans MS" w:hAnsi="Comic Sans MS"/>
          <w:sz w:val="24"/>
          <w:szCs w:val="24"/>
        </w:rPr>
        <w:t>= No school for Kindergarten Students</w:t>
      </w:r>
    </w:p>
    <w:p w14:paraId="5C0EB736" w14:textId="77777777" w:rsidR="00AC5868" w:rsidRDefault="00AC5868" w:rsidP="004C402C">
      <w:pPr>
        <w:rPr>
          <w:rFonts w:ascii="Comic Sans MS" w:hAnsi="Comic Sans MS"/>
          <w:sz w:val="24"/>
          <w:szCs w:val="24"/>
        </w:rPr>
      </w:pPr>
    </w:p>
    <w:p w14:paraId="670E283F" w14:textId="252ADF77" w:rsidR="00250195" w:rsidRDefault="00250195" w:rsidP="004C402C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bottom w:val="single" w:sz="12" w:space="0" w:color="ACCBF9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250195" w14:paraId="3E251326" w14:textId="77777777" w:rsidTr="00AC2D1C">
        <w:tc>
          <w:tcPr>
            <w:tcW w:w="8280" w:type="dxa"/>
            <w:tcBorders>
              <w:bottom w:val="nil"/>
              <w:right w:val="single" w:sz="18" w:space="0" w:color="498CF1" w:themeColor="background2" w:themeShade="BF"/>
            </w:tcBorders>
            <w:vAlign w:val="center"/>
          </w:tcPr>
          <w:p w14:paraId="378FA454" w14:textId="353BA2ED" w:rsidR="00250195" w:rsidRPr="00172A47" w:rsidRDefault="00250195" w:rsidP="00AC2D1C">
            <w:pPr>
              <w:pStyle w:val="Title"/>
              <w:rPr>
                <w:rFonts w:ascii="Comic Sans MS" w:hAnsi="Comic Sans MS"/>
              </w:rPr>
            </w:pPr>
            <w:r w:rsidRPr="00172A47">
              <w:rPr>
                <w:rFonts w:ascii="Comic Sans MS" w:hAnsi="Comic Sans MS"/>
              </w:rPr>
              <w:lastRenderedPageBreak/>
              <w:t>Kindergarten Year Calendar</w:t>
            </w:r>
            <w:r w:rsidR="003142AE">
              <w:rPr>
                <w:rFonts w:ascii="Comic Sans MS" w:hAnsi="Comic Sans MS"/>
              </w:rPr>
              <w:t xml:space="preserve"> – Tuesday &amp; Thursday </w:t>
            </w:r>
          </w:p>
        </w:tc>
        <w:tc>
          <w:tcPr>
            <w:tcW w:w="2510" w:type="dxa"/>
            <w:tcBorders>
              <w:left w:val="single" w:sz="18" w:space="0" w:color="498CF1" w:themeColor="background2" w:themeShade="BF"/>
              <w:bottom w:val="nil"/>
            </w:tcBorders>
            <w:vAlign w:val="center"/>
          </w:tcPr>
          <w:p w14:paraId="1C9FEBC8" w14:textId="77777777" w:rsidR="00250195" w:rsidRPr="00172A47" w:rsidRDefault="00250195" w:rsidP="00AC2D1C">
            <w:pPr>
              <w:pStyle w:val="Subtitle"/>
              <w:rPr>
                <w:rFonts w:ascii="Comic Sans MS" w:hAnsi="Comic Sans MS"/>
              </w:rPr>
            </w:pPr>
            <w:r w:rsidRPr="00172A47">
              <w:rPr>
                <w:rFonts w:ascii="Comic Sans MS" w:hAnsi="Comic Sans MS"/>
              </w:rPr>
              <w:t>2022 to 2023</w:t>
            </w:r>
          </w:p>
        </w:tc>
      </w:tr>
      <w:tr w:rsidR="00250195" w14:paraId="238488F6" w14:textId="77777777" w:rsidTr="00AC2D1C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498CF1" w:themeColor="background2" w:themeShade="BF"/>
            </w:tcBorders>
          </w:tcPr>
          <w:p w14:paraId="2F5C7B30" w14:textId="77777777" w:rsidR="00250195" w:rsidRDefault="00250195" w:rsidP="00AC2D1C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498CF1" w:themeColor="background2" w:themeShade="BF"/>
            </w:tcBorders>
          </w:tcPr>
          <w:p w14:paraId="09EEA6E0" w14:textId="77777777" w:rsidR="00250195" w:rsidRDefault="00250195" w:rsidP="00AC2D1C">
            <w:pPr>
              <w:pStyle w:val="NoSpacing"/>
            </w:pPr>
          </w:p>
        </w:tc>
      </w:tr>
    </w:tbl>
    <w:p w14:paraId="2E8717F1" w14:textId="77777777" w:rsidR="00250195" w:rsidRDefault="00250195" w:rsidP="00250195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3C1B8A" w14:paraId="031F8AFD" w14:textId="77777777" w:rsidTr="00AC2D1C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C1B8A" w:rsidRPr="00DC1FE8" w14:paraId="611D6B0C" w14:textId="77777777" w:rsidTr="00AC2D1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72A697A" w14:textId="77777777" w:rsidR="003C1B8A" w:rsidRPr="00DC1FE8" w:rsidRDefault="003C1B8A" w:rsidP="00AC2D1C">
                  <w:pPr>
                    <w:spacing w:before="48" w:after="48"/>
                    <w:rPr>
                      <w:rFonts w:ascii="Comic Sans MS" w:hAnsi="Comic Sans MS"/>
                    </w:rPr>
                  </w:pPr>
                  <w:r w:rsidRPr="00DC1FE8">
                    <w:rPr>
                      <w:rFonts w:ascii="Comic Sans MS" w:hAnsi="Comic Sans MS"/>
                    </w:rPr>
                    <w:t>Sep 2022</w:t>
                  </w:r>
                </w:p>
              </w:tc>
            </w:tr>
            <w:tr w:rsidR="003C1B8A" w:rsidRPr="00DC1FE8" w14:paraId="4161B845" w14:textId="77777777" w:rsidTr="00AC2D1C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C1B8A" w:rsidRPr="00DC1FE8" w14:paraId="0632EDBE" w14:textId="77777777" w:rsidTr="00AC2D1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0A0A39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B1D2B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ECB88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6FDFF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F1020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E73F2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6D892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</w:tr>
                  <w:tr w:rsidR="003C1B8A" w:rsidRPr="00DC1FE8" w14:paraId="619401CB" w14:textId="77777777" w:rsidTr="00BE5A35">
                    <w:tc>
                      <w:tcPr>
                        <w:tcW w:w="448" w:type="dxa"/>
                      </w:tcPr>
                      <w:p w14:paraId="6AD7466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B48F9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CF6953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AC7194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13217869" w14:textId="77777777" w:rsidR="003C1B8A" w:rsidRPr="00BE5A35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BE5A35">
                          <w:rPr>
                            <w:rFonts w:ascii="Comic Sans MS" w:hAnsi="Comic Sans MS"/>
                            <w:color w:val="FFFFFF" w:themeColor="background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06150FCB" w14:textId="77777777" w:rsidR="003C1B8A" w:rsidRPr="00BE5A35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BE5A35">
                          <w:rPr>
                            <w:rFonts w:ascii="Comic Sans MS" w:hAnsi="Comic Sans MS"/>
                            <w:color w:val="FFFFFF" w:themeColor="background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0B825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</w:tr>
                  <w:tr w:rsidR="003C1B8A" w:rsidRPr="00DC1FE8" w14:paraId="362A0175" w14:textId="77777777" w:rsidTr="00A042A1">
                    <w:tc>
                      <w:tcPr>
                        <w:tcW w:w="448" w:type="dxa"/>
                      </w:tcPr>
                      <w:p w14:paraId="0615BFF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0B71F379" w14:textId="77777777" w:rsidR="003C1B8A" w:rsidRPr="00544D17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544D17">
                          <w:rPr>
                            <w:rFonts w:ascii="Comic Sans MS" w:hAnsi="Comic Sans MS"/>
                            <w:color w:val="FFFFFF" w:themeColor="background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D9617C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21B680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0722DC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54154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C0E55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10</w:t>
                        </w:r>
                      </w:p>
                    </w:tc>
                  </w:tr>
                  <w:tr w:rsidR="003C1B8A" w:rsidRPr="00DC1FE8" w14:paraId="018AC25F" w14:textId="77777777" w:rsidTr="004D3A00">
                    <w:tc>
                      <w:tcPr>
                        <w:tcW w:w="448" w:type="dxa"/>
                      </w:tcPr>
                      <w:p w14:paraId="0486C5B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5BB9A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6EDE9A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2A598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3BA6FF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66D06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556EDB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17</w:t>
                        </w:r>
                      </w:p>
                    </w:tc>
                  </w:tr>
                  <w:tr w:rsidR="003C1B8A" w:rsidRPr="00DC1FE8" w14:paraId="48296E86" w14:textId="77777777" w:rsidTr="00043D1E">
                    <w:tc>
                      <w:tcPr>
                        <w:tcW w:w="448" w:type="dxa"/>
                      </w:tcPr>
                      <w:p w14:paraId="434F5EE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F873B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47C612B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2A863C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10767E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42A211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44A98D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24</w:t>
                        </w:r>
                      </w:p>
                    </w:tc>
                  </w:tr>
                  <w:tr w:rsidR="003C1B8A" w:rsidRPr="00DC1FE8" w14:paraId="041C13B1" w14:textId="77777777" w:rsidTr="00AA1BE0">
                    <w:tc>
                      <w:tcPr>
                        <w:tcW w:w="448" w:type="dxa"/>
                      </w:tcPr>
                      <w:p w14:paraId="7881DE8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429E5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BC1133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0A49B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ABAE8B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4F7DA7C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565E4C">
                          <w:rPr>
                            <w:rFonts w:ascii="Comic Sans MS" w:hAnsi="Comic Sans MS"/>
                            <w:color w:val="FFFFFF" w:themeColor="background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99DF6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3C1B8A" w:rsidRPr="00DC1FE8" w14:paraId="0B26B093" w14:textId="77777777" w:rsidTr="00AC2D1C">
                    <w:tc>
                      <w:tcPr>
                        <w:tcW w:w="448" w:type="dxa"/>
                      </w:tcPr>
                      <w:p w14:paraId="442C134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9ECDB3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EA3BFCD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B01F2F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4D3B3B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A3661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F8FCFE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6650B5F7" w14:textId="77777777" w:rsidR="003C1B8A" w:rsidRPr="00DC1FE8" w:rsidRDefault="003C1B8A" w:rsidP="00AC2D1C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5CE70C5A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26D1B802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C1B8A" w:rsidRPr="00DC1FE8" w14:paraId="74941175" w14:textId="77777777" w:rsidTr="00AC2D1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68CDA00" w14:textId="77777777" w:rsidR="003C1B8A" w:rsidRPr="00DC1FE8" w:rsidRDefault="003C1B8A" w:rsidP="00AC2D1C">
                  <w:pPr>
                    <w:spacing w:before="48" w:after="48"/>
                    <w:rPr>
                      <w:rFonts w:ascii="Comic Sans MS" w:hAnsi="Comic Sans MS"/>
                    </w:rPr>
                  </w:pPr>
                  <w:r w:rsidRPr="00DC1FE8">
                    <w:rPr>
                      <w:rFonts w:ascii="Comic Sans MS" w:hAnsi="Comic Sans MS"/>
                    </w:rPr>
                    <w:t>Oct 2022</w:t>
                  </w:r>
                </w:p>
              </w:tc>
            </w:tr>
            <w:tr w:rsidR="003C1B8A" w:rsidRPr="00DC1FE8" w14:paraId="18CD5DBC" w14:textId="77777777" w:rsidTr="00AC2D1C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C1B8A" w:rsidRPr="00DC1FE8" w14:paraId="2B1922CA" w14:textId="77777777" w:rsidTr="00AC2D1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F6E9F1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D9999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E4CDF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BDDCA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C73A2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0DCBB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4C3EFB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</w:tr>
                  <w:tr w:rsidR="003C1B8A" w:rsidRPr="00DC1FE8" w14:paraId="28AE3272" w14:textId="77777777" w:rsidTr="00AC2D1C">
                    <w:tc>
                      <w:tcPr>
                        <w:tcW w:w="448" w:type="dxa"/>
                      </w:tcPr>
                      <w:p w14:paraId="7E585FB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F5DFD5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3CD2CF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425C8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E3FFB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AD58EB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DD17CD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</w:tr>
                  <w:tr w:rsidR="003C1B8A" w:rsidRPr="00DC1FE8" w14:paraId="60097B0B" w14:textId="77777777" w:rsidTr="004D3A00">
                    <w:tc>
                      <w:tcPr>
                        <w:tcW w:w="448" w:type="dxa"/>
                      </w:tcPr>
                      <w:p w14:paraId="3DD2150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7EAB8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987340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E3F68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E74F71B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8386F6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1746F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c>
                  </w:tr>
                  <w:tr w:rsidR="003C1B8A" w:rsidRPr="00DC1FE8" w14:paraId="1E2353F7" w14:textId="77777777" w:rsidTr="00364739">
                    <w:tc>
                      <w:tcPr>
                        <w:tcW w:w="448" w:type="dxa"/>
                      </w:tcPr>
                      <w:p w14:paraId="66C2399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442986CB" w14:textId="77777777" w:rsidR="003C1B8A" w:rsidRPr="000769C2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0769C2">
                          <w:rPr>
                            <w:rFonts w:ascii="Comic Sans MS" w:hAnsi="Comic Sans MS"/>
                            <w:color w:val="FFFFFF" w:themeColor="background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0824E128" w14:textId="77777777" w:rsidR="003C1B8A" w:rsidRPr="000769C2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0769C2">
                          <w:rPr>
                            <w:rFonts w:ascii="Comic Sans MS" w:hAnsi="Comic Sans MS"/>
                            <w:color w:val="FFFFFF" w:themeColor="background1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DE72FB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5EDCA8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E801BA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B1916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15</w:t>
                        </w:r>
                      </w:p>
                    </w:tc>
                  </w:tr>
                  <w:tr w:rsidR="003C1B8A" w:rsidRPr="00DC1FE8" w14:paraId="336205FC" w14:textId="77777777" w:rsidTr="00BE5A35">
                    <w:tc>
                      <w:tcPr>
                        <w:tcW w:w="448" w:type="dxa"/>
                      </w:tcPr>
                      <w:p w14:paraId="4C58EBC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59B18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DFC03B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26AF5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3F2150C2" w14:textId="77777777" w:rsidR="003C1B8A" w:rsidRPr="000769C2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0769C2">
                          <w:rPr>
                            <w:rFonts w:ascii="Comic Sans MS" w:hAnsi="Comic Sans MS"/>
                            <w:color w:val="FFFFFF" w:themeColor="background1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7C23E622" w14:textId="77777777" w:rsidR="003C1B8A" w:rsidRPr="000769C2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0769C2">
                          <w:rPr>
                            <w:rFonts w:ascii="Comic Sans MS" w:hAnsi="Comic Sans MS"/>
                            <w:color w:val="FFFFFF" w:themeColor="background1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40A762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22</w:t>
                        </w:r>
                      </w:p>
                    </w:tc>
                  </w:tr>
                  <w:tr w:rsidR="003C1B8A" w:rsidRPr="00DC1FE8" w14:paraId="04598CD7" w14:textId="77777777" w:rsidTr="004D3A00">
                    <w:tc>
                      <w:tcPr>
                        <w:tcW w:w="448" w:type="dxa"/>
                      </w:tcPr>
                      <w:p w14:paraId="528C74E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6DB262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8614C1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B0FD2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BED73A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79978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B68D5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29</w:t>
                        </w:r>
                      </w:p>
                    </w:tc>
                  </w:tr>
                  <w:tr w:rsidR="003C1B8A" w:rsidRPr="00DC1FE8" w14:paraId="147093C6" w14:textId="77777777" w:rsidTr="00AC2D1C">
                    <w:tc>
                      <w:tcPr>
                        <w:tcW w:w="448" w:type="dxa"/>
                      </w:tcPr>
                      <w:p w14:paraId="7A7CD11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6E806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3FCA0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5373322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1B1741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FBFA74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80C0C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3DE1C19C" w14:textId="77777777" w:rsidR="003C1B8A" w:rsidRPr="00DC1FE8" w:rsidRDefault="003C1B8A" w:rsidP="00AC2D1C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1991A388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033B4EA9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C1B8A" w:rsidRPr="00DC1FE8" w14:paraId="1E344947" w14:textId="77777777" w:rsidTr="00AC2D1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54549FE" w14:textId="77777777" w:rsidR="003C1B8A" w:rsidRPr="00DC1FE8" w:rsidRDefault="003C1B8A" w:rsidP="00AC2D1C">
                  <w:pPr>
                    <w:spacing w:before="48" w:after="48"/>
                    <w:rPr>
                      <w:rFonts w:ascii="Comic Sans MS" w:hAnsi="Comic Sans MS"/>
                    </w:rPr>
                  </w:pPr>
                  <w:r w:rsidRPr="00DC1FE8">
                    <w:rPr>
                      <w:rFonts w:ascii="Comic Sans MS" w:hAnsi="Comic Sans MS"/>
                    </w:rPr>
                    <w:t>Nov 2022</w:t>
                  </w:r>
                </w:p>
              </w:tc>
            </w:tr>
            <w:tr w:rsidR="003C1B8A" w:rsidRPr="00DC1FE8" w14:paraId="1D0C1B24" w14:textId="77777777" w:rsidTr="00AC2D1C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C1B8A" w:rsidRPr="00DC1FE8" w14:paraId="43652D27" w14:textId="77777777" w:rsidTr="00AC2D1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6EBF58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36C92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FD53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33054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5E696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FDA05B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FD8F0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</w:tr>
                  <w:tr w:rsidR="003C1B8A" w:rsidRPr="00DC1FE8" w14:paraId="3EA7BD08" w14:textId="77777777" w:rsidTr="00364739">
                    <w:tc>
                      <w:tcPr>
                        <w:tcW w:w="448" w:type="dxa"/>
                      </w:tcPr>
                      <w:p w14:paraId="1B8205B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621069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C064D3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CCC43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2915E22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DD50F8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C0707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c>
                  </w:tr>
                  <w:tr w:rsidR="003C1B8A" w:rsidRPr="00DC1FE8" w14:paraId="1FD46560" w14:textId="77777777" w:rsidTr="00947EDC">
                    <w:tc>
                      <w:tcPr>
                        <w:tcW w:w="448" w:type="dxa"/>
                      </w:tcPr>
                      <w:p w14:paraId="440BA50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C72EE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D5F053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58231D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D47ED5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6B6932B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3B3108">
                          <w:rPr>
                            <w:rFonts w:ascii="Comic Sans MS" w:hAnsi="Comic Sans MS"/>
                            <w:color w:val="FFFFFF" w:themeColor="background1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CA957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12</w:t>
                        </w:r>
                      </w:p>
                    </w:tc>
                  </w:tr>
                  <w:tr w:rsidR="003C1B8A" w:rsidRPr="00DC1FE8" w14:paraId="01F48FA4" w14:textId="77777777" w:rsidTr="004D3A00">
                    <w:tc>
                      <w:tcPr>
                        <w:tcW w:w="448" w:type="dxa"/>
                      </w:tcPr>
                      <w:p w14:paraId="3241CC5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214A30B4" w14:textId="77777777" w:rsidR="003C1B8A" w:rsidRPr="003B3108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3B3108">
                          <w:rPr>
                            <w:rFonts w:ascii="Comic Sans MS" w:hAnsi="Comic Sans MS"/>
                            <w:color w:val="FFFFFF" w:themeColor="background1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37E8FB"/>
                      </w:tcPr>
                      <w:p w14:paraId="363B3B3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37E8FB"/>
                      </w:tcPr>
                      <w:p w14:paraId="195B6DF2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395A2E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E971E0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68EA6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19</w:t>
                        </w:r>
                      </w:p>
                    </w:tc>
                  </w:tr>
                  <w:tr w:rsidR="003C1B8A" w:rsidRPr="00DC1FE8" w14:paraId="4EBB4F85" w14:textId="77777777" w:rsidTr="00364739">
                    <w:tc>
                      <w:tcPr>
                        <w:tcW w:w="448" w:type="dxa"/>
                      </w:tcPr>
                      <w:p w14:paraId="1E37387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7E9F7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FB8DF2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5631E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FC5A7D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CC3AD2D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D796A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26</w:t>
                        </w:r>
                      </w:p>
                    </w:tc>
                  </w:tr>
                  <w:tr w:rsidR="003C1B8A" w:rsidRPr="00DC1FE8" w14:paraId="0D1FA2E7" w14:textId="77777777" w:rsidTr="00947EDC">
                    <w:tc>
                      <w:tcPr>
                        <w:tcW w:w="448" w:type="dxa"/>
                      </w:tcPr>
                      <w:p w14:paraId="02E68CC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B300C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B32FB9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EA9A0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241E5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0ADC07B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4BE21B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3C1B8A" w:rsidRPr="00DC1FE8" w14:paraId="7CB66DD7" w14:textId="77777777" w:rsidTr="00AC2D1C">
                    <w:tc>
                      <w:tcPr>
                        <w:tcW w:w="448" w:type="dxa"/>
                      </w:tcPr>
                      <w:p w14:paraId="11B9275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275A5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BC1DA1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6D811A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A28F13B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FBB309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B42CCC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7DA0CE02" w14:textId="77777777" w:rsidR="003C1B8A" w:rsidRPr="00DC1FE8" w:rsidRDefault="003C1B8A" w:rsidP="00AC2D1C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7479E3A8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</w:tr>
      <w:tr w:rsidR="003C1B8A" w14:paraId="54D2E264" w14:textId="77777777" w:rsidTr="00AC2D1C">
        <w:trPr>
          <w:trHeight w:hRule="exact" w:val="144"/>
        </w:trPr>
        <w:tc>
          <w:tcPr>
            <w:tcW w:w="3214" w:type="dxa"/>
          </w:tcPr>
          <w:p w14:paraId="6C23AF33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30052693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p w14:paraId="50A5A74C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7E0FFCE6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p w14:paraId="46661225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</w:tr>
      <w:tr w:rsidR="003C1B8A" w14:paraId="5AF9C727" w14:textId="77777777" w:rsidTr="00AC2D1C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C1B8A" w:rsidRPr="00DC1FE8" w14:paraId="01836F37" w14:textId="77777777" w:rsidTr="00AC2D1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9440513" w14:textId="77777777" w:rsidR="003C1B8A" w:rsidRPr="00DC1FE8" w:rsidRDefault="003C1B8A" w:rsidP="00AC2D1C">
                  <w:pPr>
                    <w:spacing w:before="48" w:after="48"/>
                    <w:rPr>
                      <w:rFonts w:ascii="Comic Sans MS" w:hAnsi="Comic Sans MS"/>
                    </w:rPr>
                  </w:pPr>
                  <w:r w:rsidRPr="00DC1FE8">
                    <w:rPr>
                      <w:rFonts w:ascii="Comic Sans MS" w:hAnsi="Comic Sans MS"/>
                    </w:rPr>
                    <w:t>Dec 2022</w:t>
                  </w:r>
                </w:p>
              </w:tc>
            </w:tr>
            <w:tr w:rsidR="003C1B8A" w:rsidRPr="00DC1FE8" w14:paraId="0F5060BC" w14:textId="77777777" w:rsidTr="00AC2D1C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C1B8A" w:rsidRPr="00DC1FE8" w14:paraId="46B6E381" w14:textId="77777777" w:rsidTr="00AC2D1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A4E4522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BEED0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977242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0707D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C555C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77B292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0A3C4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</w:tr>
                  <w:tr w:rsidR="003C1B8A" w:rsidRPr="00DC1FE8" w14:paraId="1EF3D62F" w14:textId="77777777" w:rsidTr="004D3A00">
                    <w:tc>
                      <w:tcPr>
                        <w:tcW w:w="448" w:type="dxa"/>
                      </w:tcPr>
                      <w:p w14:paraId="7142ADCB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6122E1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27F378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582ADC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150B24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D466F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7E363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</w:tr>
                  <w:tr w:rsidR="003C1B8A" w:rsidRPr="00DC1FE8" w14:paraId="2D1F0FFA" w14:textId="77777777" w:rsidTr="00364739">
                    <w:tc>
                      <w:tcPr>
                        <w:tcW w:w="448" w:type="dxa"/>
                      </w:tcPr>
                      <w:p w14:paraId="0B6C893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D8C90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0A5581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31C49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A50E62D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C9AFAB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919C1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10</w:t>
                        </w:r>
                      </w:p>
                    </w:tc>
                  </w:tr>
                  <w:tr w:rsidR="003C1B8A" w:rsidRPr="00DC1FE8" w14:paraId="0764107D" w14:textId="77777777" w:rsidTr="004D3A00">
                    <w:tc>
                      <w:tcPr>
                        <w:tcW w:w="448" w:type="dxa"/>
                      </w:tcPr>
                      <w:p w14:paraId="1BB4C4F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F3D9D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F9F9B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ED695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BEF637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C6E20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D9CB9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17</w:t>
                        </w:r>
                      </w:p>
                    </w:tc>
                  </w:tr>
                  <w:tr w:rsidR="003C1B8A" w:rsidRPr="00DC1FE8" w14:paraId="6A0D8890" w14:textId="77777777" w:rsidTr="00364739">
                    <w:tc>
                      <w:tcPr>
                        <w:tcW w:w="448" w:type="dxa"/>
                      </w:tcPr>
                      <w:p w14:paraId="24D93A7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A4C3C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7F71C8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0F521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CCC584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66275A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49534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24</w:t>
                        </w:r>
                      </w:p>
                    </w:tc>
                  </w:tr>
                  <w:tr w:rsidR="003C1B8A" w:rsidRPr="00DC1FE8" w14:paraId="702B5039" w14:textId="77777777" w:rsidTr="00AC2D1C">
                    <w:tc>
                      <w:tcPr>
                        <w:tcW w:w="448" w:type="dxa"/>
                      </w:tcPr>
                      <w:p w14:paraId="243CE33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4EE49156" w14:textId="77777777" w:rsidR="003C1B8A" w:rsidRPr="00F41BF9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41BF9">
                          <w:rPr>
                            <w:rFonts w:ascii="Comic Sans MS" w:hAnsi="Comic Sans MS"/>
                            <w:color w:val="FFFFFF" w:themeColor="background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31A87579" w14:textId="77777777" w:rsidR="003C1B8A" w:rsidRPr="00F41BF9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41BF9">
                          <w:rPr>
                            <w:rFonts w:ascii="Comic Sans MS" w:hAnsi="Comic Sans MS"/>
                            <w:color w:val="FFFFFF" w:themeColor="background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26AF65A5" w14:textId="77777777" w:rsidR="003C1B8A" w:rsidRPr="00F41BF9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41BF9">
                          <w:rPr>
                            <w:rFonts w:ascii="Comic Sans MS" w:hAnsi="Comic Sans MS"/>
                            <w:color w:val="FFFFFF" w:themeColor="background1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31DB37BE" w14:textId="77777777" w:rsidR="003C1B8A" w:rsidRPr="00F41BF9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41BF9">
                          <w:rPr>
                            <w:rFonts w:ascii="Comic Sans MS" w:hAnsi="Comic Sans MS"/>
                            <w:color w:val="FFFFFF" w:themeColor="background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41F654D5" w14:textId="77777777" w:rsidR="003C1B8A" w:rsidRPr="00F41BF9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41BF9">
                          <w:rPr>
                            <w:rFonts w:ascii="Comic Sans MS" w:hAnsi="Comic Sans MS"/>
                            <w:color w:val="FFFFFF" w:themeColor="background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213CE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31</w:t>
                        </w:r>
                      </w:p>
                    </w:tc>
                  </w:tr>
                  <w:tr w:rsidR="003C1B8A" w:rsidRPr="00DC1FE8" w14:paraId="0212EB24" w14:textId="77777777" w:rsidTr="00AC2D1C">
                    <w:tc>
                      <w:tcPr>
                        <w:tcW w:w="448" w:type="dxa"/>
                      </w:tcPr>
                      <w:p w14:paraId="48B18BC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E4C088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5EF84C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0C56B1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0A9E59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0D9872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421DC72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2AD382DF" w14:textId="77777777" w:rsidR="003C1B8A" w:rsidRPr="00DC1FE8" w:rsidRDefault="003C1B8A" w:rsidP="00AC2D1C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199BCDDD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0935484B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C1B8A" w:rsidRPr="00DC1FE8" w14:paraId="48479096" w14:textId="77777777" w:rsidTr="00AC2D1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C2310C7" w14:textId="77777777" w:rsidR="003C1B8A" w:rsidRPr="00DC1FE8" w:rsidRDefault="003C1B8A" w:rsidP="00AC2D1C">
                  <w:pPr>
                    <w:spacing w:before="48" w:after="48"/>
                    <w:rPr>
                      <w:rFonts w:ascii="Comic Sans MS" w:hAnsi="Comic Sans MS"/>
                    </w:rPr>
                  </w:pPr>
                  <w:r w:rsidRPr="00DC1FE8">
                    <w:rPr>
                      <w:rFonts w:ascii="Comic Sans MS" w:hAnsi="Comic Sans MS"/>
                    </w:rPr>
                    <w:t>Jan 2023</w:t>
                  </w:r>
                </w:p>
              </w:tc>
            </w:tr>
            <w:tr w:rsidR="003C1B8A" w:rsidRPr="00DC1FE8" w14:paraId="2CA0698A" w14:textId="77777777" w:rsidTr="00AC2D1C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C1B8A" w:rsidRPr="00DC1FE8" w14:paraId="056C1A6E" w14:textId="77777777" w:rsidTr="00AC2D1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C82B2B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0F09B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F4BFC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6DBFE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6905B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0D522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14F0F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</w:tr>
                  <w:tr w:rsidR="003C1B8A" w:rsidRPr="00DC1FE8" w14:paraId="0567F924" w14:textId="77777777" w:rsidTr="00AC2D1C">
                    <w:tc>
                      <w:tcPr>
                        <w:tcW w:w="448" w:type="dxa"/>
                      </w:tcPr>
                      <w:p w14:paraId="1F3EAF8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42E07F0C" w14:textId="77777777" w:rsidR="003C1B8A" w:rsidRPr="00F41BF9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41BF9">
                          <w:rPr>
                            <w:rFonts w:ascii="Comic Sans MS" w:hAnsi="Comic Sans MS"/>
                            <w:color w:val="FFFFFF" w:themeColor="background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3976C142" w14:textId="77777777" w:rsidR="003C1B8A" w:rsidRPr="00F41BF9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41BF9">
                          <w:rPr>
                            <w:rFonts w:ascii="Comic Sans MS" w:hAnsi="Comic Sans MS"/>
                            <w:color w:val="FFFFFF" w:themeColor="background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1BE0C8E9" w14:textId="77777777" w:rsidR="003C1B8A" w:rsidRPr="00F41BF9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41BF9">
                          <w:rPr>
                            <w:rFonts w:ascii="Comic Sans MS" w:hAnsi="Comic Sans MS"/>
                            <w:color w:val="FFFFFF" w:themeColor="background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19885482" w14:textId="77777777" w:rsidR="003C1B8A" w:rsidRPr="00F41BF9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41BF9">
                          <w:rPr>
                            <w:rFonts w:ascii="Comic Sans MS" w:hAnsi="Comic Sans MS"/>
                            <w:color w:val="FFFFFF" w:themeColor="background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1E1ECC1B" w14:textId="77777777" w:rsidR="003C1B8A" w:rsidRPr="00F41BF9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41BF9">
                          <w:rPr>
                            <w:rFonts w:ascii="Comic Sans MS" w:hAnsi="Comic Sans MS"/>
                            <w:color w:val="FFFFFF" w:themeColor="background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88E93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7</w:t>
                        </w:r>
                      </w:p>
                    </w:tc>
                  </w:tr>
                  <w:tr w:rsidR="003C1B8A" w:rsidRPr="00DC1FE8" w14:paraId="00DB0735" w14:textId="77777777" w:rsidTr="004D3A00">
                    <w:tc>
                      <w:tcPr>
                        <w:tcW w:w="448" w:type="dxa"/>
                      </w:tcPr>
                      <w:p w14:paraId="00CD8DD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C7D1BD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C62EE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033BA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1142B5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CE9E5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9E2AC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14</w:t>
                        </w:r>
                      </w:p>
                    </w:tc>
                  </w:tr>
                  <w:tr w:rsidR="003C1B8A" w:rsidRPr="00DC1FE8" w14:paraId="789E2D78" w14:textId="77777777" w:rsidTr="00364739">
                    <w:tc>
                      <w:tcPr>
                        <w:tcW w:w="448" w:type="dxa"/>
                      </w:tcPr>
                      <w:p w14:paraId="6DB02E9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F8CC8D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CBECF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4E1B2B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E7501E2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9D61CF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21C56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21</w:t>
                        </w:r>
                      </w:p>
                    </w:tc>
                  </w:tr>
                  <w:tr w:rsidR="003C1B8A" w:rsidRPr="00DC1FE8" w14:paraId="3C3DBE24" w14:textId="77777777" w:rsidTr="00947EDC">
                    <w:tc>
                      <w:tcPr>
                        <w:tcW w:w="448" w:type="dxa"/>
                      </w:tcPr>
                      <w:p w14:paraId="674351D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A8CCD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2C69B5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410BAD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269CDDB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500B148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FF1B98">
                          <w:rPr>
                            <w:rFonts w:ascii="Comic Sans MS" w:hAnsi="Comic Sans MS"/>
                            <w:color w:val="FFFFFF" w:themeColor="background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1ECA2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28</w:t>
                        </w:r>
                      </w:p>
                    </w:tc>
                  </w:tr>
                  <w:tr w:rsidR="003C1B8A" w:rsidRPr="00DC1FE8" w14:paraId="54CC555F" w14:textId="77777777" w:rsidTr="00947EDC">
                    <w:tc>
                      <w:tcPr>
                        <w:tcW w:w="448" w:type="dxa"/>
                      </w:tcPr>
                      <w:p w14:paraId="27B4369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9FB5B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0C274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4B557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B1A701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04A6B7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20855B2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3C1B8A" w:rsidRPr="00DC1FE8" w14:paraId="18B62AB8" w14:textId="77777777" w:rsidTr="00AC2D1C">
                    <w:tc>
                      <w:tcPr>
                        <w:tcW w:w="448" w:type="dxa"/>
                      </w:tcPr>
                      <w:p w14:paraId="3DF3FF3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492DBC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06A30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6AA45A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D3ECAE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CFB7C8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6E4204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1F9184CD" w14:textId="77777777" w:rsidR="003C1B8A" w:rsidRPr="00DC1FE8" w:rsidRDefault="003C1B8A" w:rsidP="00AC2D1C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20FDAE66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3F183BAC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C1B8A" w:rsidRPr="00DC1FE8" w14:paraId="26291851" w14:textId="77777777" w:rsidTr="00AC2D1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FB60D4D" w14:textId="77777777" w:rsidR="003C1B8A" w:rsidRPr="00DC1FE8" w:rsidRDefault="003C1B8A" w:rsidP="00AC2D1C">
                  <w:pPr>
                    <w:spacing w:before="48" w:after="48"/>
                    <w:rPr>
                      <w:rFonts w:ascii="Comic Sans MS" w:hAnsi="Comic Sans MS"/>
                    </w:rPr>
                  </w:pPr>
                  <w:r w:rsidRPr="00DC1FE8">
                    <w:rPr>
                      <w:rFonts w:ascii="Comic Sans MS" w:hAnsi="Comic Sans MS"/>
                    </w:rPr>
                    <w:t>Feb 2023</w:t>
                  </w:r>
                </w:p>
              </w:tc>
            </w:tr>
            <w:tr w:rsidR="003C1B8A" w:rsidRPr="00DC1FE8" w14:paraId="6CFAAFBF" w14:textId="77777777" w:rsidTr="00AC2D1C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C1B8A" w:rsidRPr="00DC1FE8" w14:paraId="200BD792" w14:textId="77777777" w:rsidTr="00AC2D1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196B0F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10EAB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A7F7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CA0A5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FCB34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75AF2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CD9CF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</w:tr>
                  <w:tr w:rsidR="003C1B8A" w:rsidRPr="00DC1FE8" w14:paraId="684932D9" w14:textId="77777777" w:rsidTr="004D3A00">
                    <w:tc>
                      <w:tcPr>
                        <w:tcW w:w="448" w:type="dxa"/>
                      </w:tcPr>
                      <w:p w14:paraId="0159D11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B6F2A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E891E8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D652FA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DE126B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97955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940D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</w:tr>
                  <w:tr w:rsidR="003C1B8A" w:rsidRPr="00DC1FE8" w14:paraId="3475CEE4" w14:textId="77777777" w:rsidTr="00364739">
                    <w:tc>
                      <w:tcPr>
                        <w:tcW w:w="448" w:type="dxa"/>
                      </w:tcPr>
                      <w:p w14:paraId="5B30984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4DE54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160E12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AB713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822F3B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FED92AB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20916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11</w:t>
                        </w:r>
                      </w:p>
                    </w:tc>
                  </w:tr>
                  <w:tr w:rsidR="003C1B8A" w:rsidRPr="00DC1FE8" w14:paraId="411ACCE4" w14:textId="77777777" w:rsidTr="004D3A00">
                    <w:tc>
                      <w:tcPr>
                        <w:tcW w:w="448" w:type="dxa"/>
                      </w:tcPr>
                      <w:p w14:paraId="268ED17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0613B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42E9B9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13900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88826EB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49D3D2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4FFFF2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18</w:t>
                        </w:r>
                      </w:p>
                    </w:tc>
                  </w:tr>
                  <w:tr w:rsidR="003C1B8A" w:rsidRPr="00DC1FE8" w14:paraId="3F63410D" w14:textId="77777777" w:rsidTr="00AC2D1C">
                    <w:tc>
                      <w:tcPr>
                        <w:tcW w:w="448" w:type="dxa"/>
                      </w:tcPr>
                      <w:p w14:paraId="3C3328D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11B263B3" w14:textId="77777777" w:rsidR="003C1B8A" w:rsidRPr="008B42E2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8B42E2">
                          <w:rPr>
                            <w:rFonts w:ascii="Comic Sans MS" w:hAnsi="Comic Sans MS"/>
                            <w:color w:val="FFFFFF" w:themeColor="background1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03A78839" w14:textId="77777777" w:rsidR="003C1B8A" w:rsidRPr="008B42E2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8B42E2">
                          <w:rPr>
                            <w:rFonts w:ascii="Comic Sans MS" w:hAnsi="Comic Sans MS"/>
                            <w:color w:val="FFFFFF" w:themeColor="background1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4D219D0B" w14:textId="77777777" w:rsidR="003C1B8A" w:rsidRPr="008B42E2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8B42E2">
                          <w:rPr>
                            <w:rFonts w:ascii="Comic Sans MS" w:hAnsi="Comic Sans MS"/>
                            <w:color w:val="FFFFFF" w:themeColor="background1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1D927A87" w14:textId="77777777" w:rsidR="003C1B8A" w:rsidRPr="008B42E2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8B42E2">
                          <w:rPr>
                            <w:rFonts w:ascii="Comic Sans MS" w:hAnsi="Comic Sans MS"/>
                            <w:color w:val="FFFFFF" w:themeColor="background1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1773441E" w14:textId="77777777" w:rsidR="003C1B8A" w:rsidRPr="008B42E2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8B42E2">
                          <w:rPr>
                            <w:rFonts w:ascii="Comic Sans MS" w:hAnsi="Comic Sans MS"/>
                            <w:color w:val="FFFFFF" w:themeColor="background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08F9C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25</w:t>
                        </w:r>
                      </w:p>
                    </w:tc>
                  </w:tr>
                  <w:tr w:rsidR="003C1B8A" w:rsidRPr="00DC1FE8" w14:paraId="1CC2908E" w14:textId="77777777" w:rsidTr="00947EDC">
                    <w:tc>
                      <w:tcPr>
                        <w:tcW w:w="448" w:type="dxa"/>
                      </w:tcPr>
                      <w:p w14:paraId="5DC36FE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A9DFF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902E7A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7D6CA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9BDEF9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9EA65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61248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3C1B8A" w:rsidRPr="00DC1FE8" w14:paraId="50B3E00D" w14:textId="77777777" w:rsidTr="00AC2D1C">
                    <w:tc>
                      <w:tcPr>
                        <w:tcW w:w="448" w:type="dxa"/>
                      </w:tcPr>
                      <w:p w14:paraId="6F305EB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DAD949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72AABC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B0D480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91719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1BF6C0B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7A0D90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1FA73721" w14:textId="77777777" w:rsidR="003C1B8A" w:rsidRPr="00DC1FE8" w:rsidRDefault="003C1B8A" w:rsidP="00AC2D1C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68352C85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</w:tr>
      <w:tr w:rsidR="003C1B8A" w14:paraId="019DB656" w14:textId="77777777" w:rsidTr="00AC2D1C">
        <w:trPr>
          <w:trHeight w:hRule="exact" w:val="144"/>
        </w:trPr>
        <w:tc>
          <w:tcPr>
            <w:tcW w:w="3214" w:type="dxa"/>
          </w:tcPr>
          <w:p w14:paraId="3B59FF08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0699A3E9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p w14:paraId="4F31D87E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464B321D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p w14:paraId="4DCE624B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</w:tr>
      <w:tr w:rsidR="003C1B8A" w14:paraId="77FFB861" w14:textId="77777777" w:rsidTr="00AC2D1C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C1B8A" w:rsidRPr="00DC1FE8" w14:paraId="3B0CC97F" w14:textId="77777777" w:rsidTr="00AC2D1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A68A19D" w14:textId="77777777" w:rsidR="003C1B8A" w:rsidRPr="00DC1FE8" w:rsidRDefault="003C1B8A" w:rsidP="00AC2D1C">
                  <w:pPr>
                    <w:spacing w:before="48" w:after="48"/>
                    <w:rPr>
                      <w:rFonts w:ascii="Comic Sans MS" w:hAnsi="Comic Sans MS"/>
                    </w:rPr>
                  </w:pPr>
                  <w:r w:rsidRPr="00DC1FE8">
                    <w:rPr>
                      <w:rFonts w:ascii="Comic Sans MS" w:hAnsi="Comic Sans MS"/>
                    </w:rPr>
                    <w:t>Mar 2023</w:t>
                  </w:r>
                </w:p>
              </w:tc>
            </w:tr>
            <w:tr w:rsidR="003C1B8A" w:rsidRPr="00DC1FE8" w14:paraId="0D1ED6EA" w14:textId="77777777" w:rsidTr="00AC2D1C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C1B8A" w:rsidRPr="00DC1FE8" w14:paraId="5782AC26" w14:textId="77777777" w:rsidTr="00AC2D1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49ADAB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C5DB9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86681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54A07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9CA1B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F5A57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D92C3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</w:tr>
                  <w:tr w:rsidR="003C1B8A" w:rsidRPr="00DC1FE8" w14:paraId="0351568F" w14:textId="77777777" w:rsidTr="00947EDC">
                    <w:tc>
                      <w:tcPr>
                        <w:tcW w:w="448" w:type="dxa"/>
                      </w:tcPr>
                      <w:p w14:paraId="4B130A0B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475127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A529AE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E0E505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62BDB3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8591C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35DC4D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</w:tr>
                  <w:tr w:rsidR="003C1B8A" w:rsidRPr="00DC1FE8" w14:paraId="72207C51" w14:textId="77777777" w:rsidTr="00364739">
                    <w:tc>
                      <w:tcPr>
                        <w:tcW w:w="448" w:type="dxa"/>
                      </w:tcPr>
                      <w:p w14:paraId="6272649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8A015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E6293EB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D1570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8041A9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07C8FB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A1FAD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11</w:t>
                        </w:r>
                      </w:p>
                    </w:tc>
                  </w:tr>
                  <w:tr w:rsidR="003C1B8A" w:rsidRPr="00DC1FE8" w14:paraId="40B13675" w14:textId="77777777" w:rsidTr="00144DC3">
                    <w:tc>
                      <w:tcPr>
                        <w:tcW w:w="448" w:type="dxa"/>
                      </w:tcPr>
                      <w:p w14:paraId="634E2AE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D0ED4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22CC02D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37E8FB"/>
                      </w:tcPr>
                      <w:p w14:paraId="59D534F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37E8FB"/>
                      </w:tcPr>
                      <w:p w14:paraId="635DF7E4" w14:textId="77777777" w:rsidR="003C1B8A" w:rsidRPr="004D04B8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144DC3">
                          <w:rPr>
                            <w:rFonts w:ascii="Comic Sans MS" w:hAnsi="Comic Sans MS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26FBD1F4" w14:textId="77777777" w:rsidR="003C1B8A" w:rsidRPr="004D04B8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4D04B8">
                          <w:rPr>
                            <w:rFonts w:ascii="Comic Sans MS" w:hAnsi="Comic Sans MS"/>
                            <w:color w:val="FFFFFF" w:themeColor="background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B2353D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18</w:t>
                        </w:r>
                      </w:p>
                    </w:tc>
                  </w:tr>
                  <w:tr w:rsidR="003C1B8A" w:rsidRPr="00DC1FE8" w14:paraId="384D1CDC" w14:textId="77777777" w:rsidTr="00947EDC">
                    <w:tc>
                      <w:tcPr>
                        <w:tcW w:w="448" w:type="dxa"/>
                      </w:tcPr>
                      <w:p w14:paraId="6983036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26DC5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7DFBF7D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C1D5A2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02D7CAD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149DA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F0572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25</w:t>
                        </w:r>
                      </w:p>
                    </w:tc>
                  </w:tr>
                  <w:tr w:rsidR="003C1B8A" w:rsidRPr="00DC1FE8" w14:paraId="57122E05" w14:textId="77777777" w:rsidTr="00364739">
                    <w:tc>
                      <w:tcPr>
                        <w:tcW w:w="448" w:type="dxa"/>
                      </w:tcPr>
                      <w:p w14:paraId="0158F0B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17CA0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7ADC90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05109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A5A59E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737E63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88542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3C1B8A" w:rsidRPr="00DC1FE8" w14:paraId="03AAE568" w14:textId="77777777" w:rsidTr="00AC2D1C">
                    <w:tc>
                      <w:tcPr>
                        <w:tcW w:w="448" w:type="dxa"/>
                      </w:tcPr>
                      <w:p w14:paraId="6F7C505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22908B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C0FD8D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FFBB9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BCBEB1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05BDE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C52E86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4E2F716A" w14:textId="77777777" w:rsidR="003C1B8A" w:rsidRPr="00DC1FE8" w:rsidRDefault="003C1B8A" w:rsidP="00AC2D1C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73277598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4BD736F6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C1B8A" w:rsidRPr="00DC1FE8" w14:paraId="18D784E4" w14:textId="77777777" w:rsidTr="00AC2D1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A646731" w14:textId="77777777" w:rsidR="003C1B8A" w:rsidRPr="00DC1FE8" w:rsidRDefault="003C1B8A" w:rsidP="00AC2D1C">
                  <w:pPr>
                    <w:spacing w:before="48" w:after="48"/>
                    <w:rPr>
                      <w:rFonts w:ascii="Comic Sans MS" w:hAnsi="Comic Sans MS"/>
                    </w:rPr>
                  </w:pPr>
                  <w:r w:rsidRPr="00DC1FE8">
                    <w:rPr>
                      <w:rFonts w:ascii="Comic Sans MS" w:hAnsi="Comic Sans MS"/>
                    </w:rPr>
                    <w:t>Apr 2023</w:t>
                  </w:r>
                </w:p>
              </w:tc>
            </w:tr>
            <w:tr w:rsidR="003C1B8A" w:rsidRPr="00DC1FE8" w14:paraId="004C664A" w14:textId="77777777" w:rsidTr="00AC2D1C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C1B8A" w:rsidRPr="00DC1FE8" w14:paraId="2662BA23" w14:textId="77777777" w:rsidTr="00AC2D1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F11DA4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EE7E4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701A8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B67C9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D78FA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AE630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1A560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</w:tr>
                  <w:tr w:rsidR="003C1B8A" w:rsidRPr="00DC1FE8" w14:paraId="15A825BD" w14:textId="77777777" w:rsidTr="00AC2D1C">
                    <w:tc>
                      <w:tcPr>
                        <w:tcW w:w="448" w:type="dxa"/>
                      </w:tcPr>
                      <w:p w14:paraId="348B8CB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A2CEB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E1ABE2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48BCFAD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AAD9C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F711DB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18D52A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</w:tr>
                  <w:tr w:rsidR="003C1B8A" w:rsidRPr="00DC1FE8" w14:paraId="07931115" w14:textId="77777777" w:rsidTr="00947EDC">
                    <w:tc>
                      <w:tcPr>
                        <w:tcW w:w="448" w:type="dxa"/>
                      </w:tcPr>
                      <w:p w14:paraId="6EBC741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BD70B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98F8E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91EED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884930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11098D73" w14:textId="77777777" w:rsidR="003C1B8A" w:rsidRPr="00FD1916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D1916">
                          <w:rPr>
                            <w:rFonts w:ascii="Comic Sans MS" w:hAnsi="Comic Sans MS"/>
                            <w:color w:val="FFFFFF" w:themeColor="background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842BD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c>
                  </w:tr>
                  <w:tr w:rsidR="003C1B8A" w:rsidRPr="00DC1FE8" w14:paraId="68EEC29A" w14:textId="77777777" w:rsidTr="00AC2D1C">
                    <w:tc>
                      <w:tcPr>
                        <w:tcW w:w="448" w:type="dxa"/>
                      </w:tcPr>
                      <w:p w14:paraId="3002FFA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7E16D699" w14:textId="77777777" w:rsidR="003C1B8A" w:rsidRPr="00FD1916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D1916">
                          <w:rPr>
                            <w:rFonts w:ascii="Comic Sans MS" w:hAnsi="Comic Sans MS"/>
                            <w:color w:val="FFFFFF" w:themeColor="background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4D33B47A" w14:textId="77777777" w:rsidR="003C1B8A" w:rsidRPr="00FD1916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D1916">
                          <w:rPr>
                            <w:rFonts w:ascii="Comic Sans MS" w:hAnsi="Comic Sans MS"/>
                            <w:color w:val="FFFFFF" w:themeColor="background1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539F80C3" w14:textId="77777777" w:rsidR="003C1B8A" w:rsidRPr="00FD1916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D1916">
                          <w:rPr>
                            <w:rFonts w:ascii="Comic Sans MS" w:hAnsi="Comic Sans MS"/>
                            <w:color w:val="FFFFFF" w:themeColor="background1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291BADE1" w14:textId="77777777" w:rsidR="003C1B8A" w:rsidRPr="00FD1916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D1916">
                          <w:rPr>
                            <w:rFonts w:ascii="Comic Sans MS" w:hAnsi="Comic Sans MS"/>
                            <w:color w:val="FFFFFF" w:themeColor="background1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25EA5FF0" w14:textId="77777777" w:rsidR="003C1B8A" w:rsidRPr="00FD1916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FD1916">
                          <w:rPr>
                            <w:rFonts w:ascii="Comic Sans MS" w:hAnsi="Comic Sans MS"/>
                            <w:color w:val="FFFFFF" w:themeColor="background1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6F53C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15</w:t>
                        </w:r>
                      </w:p>
                    </w:tc>
                  </w:tr>
                  <w:tr w:rsidR="003C1B8A" w:rsidRPr="00DC1FE8" w14:paraId="45A46EDF" w14:textId="77777777" w:rsidTr="00947EDC">
                    <w:tc>
                      <w:tcPr>
                        <w:tcW w:w="448" w:type="dxa"/>
                      </w:tcPr>
                      <w:p w14:paraId="2AAC73B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34DF672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7E7808">
                          <w:rPr>
                            <w:rFonts w:ascii="Comic Sans MS" w:hAnsi="Comic Sans MS"/>
                            <w:color w:val="FFFFFF" w:themeColor="background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984334D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B11AC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85CAC8B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54141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933D52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22</w:t>
                        </w:r>
                      </w:p>
                    </w:tc>
                  </w:tr>
                  <w:tr w:rsidR="003C1B8A" w:rsidRPr="00DC1FE8" w14:paraId="0276DEA9" w14:textId="77777777" w:rsidTr="00364739">
                    <w:tc>
                      <w:tcPr>
                        <w:tcW w:w="448" w:type="dxa"/>
                      </w:tcPr>
                      <w:p w14:paraId="503E330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399C5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62EAF6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80C1CD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BB722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917C472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D827A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29</w:t>
                        </w:r>
                      </w:p>
                    </w:tc>
                  </w:tr>
                  <w:tr w:rsidR="003C1B8A" w:rsidRPr="00DC1FE8" w14:paraId="4B9F1134" w14:textId="77777777" w:rsidTr="00AC2D1C">
                    <w:tc>
                      <w:tcPr>
                        <w:tcW w:w="448" w:type="dxa"/>
                      </w:tcPr>
                      <w:p w14:paraId="25489F7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1A2FD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DA9F78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C8A380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D946F1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276734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319E9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3063D0C2" w14:textId="77777777" w:rsidR="003C1B8A" w:rsidRPr="00DC1FE8" w:rsidRDefault="003C1B8A" w:rsidP="00AC2D1C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0DFCE71F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3A3B599E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C1B8A" w:rsidRPr="00DC1FE8" w14:paraId="54DA3C90" w14:textId="77777777" w:rsidTr="00AC2D1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1E9E3F1" w14:textId="77777777" w:rsidR="003C1B8A" w:rsidRPr="00DC1FE8" w:rsidRDefault="003C1B8A" w:rsidP="00AC2D1C">
                  <w:pPr>
                    <w:spacing w:before="48" w:after="48"/>
                    <w:rPr>
                      <w:rFonts w:ascii="Comic Sans MS" w:hAnsi="Comic Sans MS"/>
                    </w:rPr>
                  </w:pPr>
                  <w:r w:rsidRPr="00DC1FE8">
                    <w:rPr>
                      <w:rFonts w:ascii="Comic Sans MS" w:hAnsi="Comic Sans MS"/>
                    </w:rPr>
                    <w:t>May 2023</w:t>
                  </w:r>
                </w:p>
              </w:tc>
            </w:tr>
            <w:tr w:rsidR="003C1B8A" w:rsidRPr="00DC1FE8" w14:paraId="4E9A73E2" w14:textId="77777777" w:rsidTr="00AC2D1C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C1B8A" w:rsidRPr="00DC1FE8" w14:paraId="3A480BA6" w14:textId="77777777" w:rsidTr="00AC2D1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3523A0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87FC1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DF2CB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C335F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F9CACD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E5E95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36C59D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</w:tr>
                  <w:tr w:rsidR="003C1B8A" w:rsidRPr="00DC1FE8" w14:paraId="18EFDF7E" w14:textId="77777777" w:rsidTr="00947EDC">
                    <w:tc>
                      <w:tcPr>
                        <w:tcW w:w="448" w:type="dxa"/>
                        <w:shd w:val="clear" w:color="auto" w:fill="auto"/>
                      </w:tcPr>
                      <w:p w14:paraId="78F3C3A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A50002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6FE24C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ED55D7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A6EF45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DA0BF9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E1F13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6</w:t>
                        </w:r>
                      </w:p>
                    </w:tc>
                  </w:tr>
                  <w:tr w:rsidR="003C1B8A" w:rsidRPr="00DC1FE8" w14:paraId="0EF77833" w14:textId="77777777" w:rsidTr="00364739">
                    <w:tc>
                      <w:tcPr>
                        <w:tcW w:w="448" w:type="dxa"/>
                        <w:shd w:val="clear" w:color="auto" w:fill="auto"/>
                      </w:tcPr>
                      <w:p w14:paraId="455D98B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B7E02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31ED27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7D1611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9C4672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B679B2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67676B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13</w:t>
                        </w:r>
                      </w:p>
                    </w:tc>
                  </w:tr>
                  <w:tr w:rsidR="003C1B8A" w:rsidRPr="00DC1FE8" w14:paraId="21EB5C79" w14:textId="77777777" w:rsidTr="00947EDC">
                    <w:tc>
                      <w:tcPr>
                        <w:tcW w:w="448" w:type="dxa"/>
                        <w:shd w:val="clear" w:color="auto" w:fill="auto"/>
                      </w:tcPr>
                      <w:p w14:paraId="46CAE79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24368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54C66E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149CF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4D74D0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B4064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62874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20</w:t>
                        </w:r>
                      </w:p>
                    </w:tc>
                  </w:tr>
                  <w:tr w:rsidR="003C1B8A" w:rsidRPr="00DC1FE8" w14:paraId="37B36835" w14:textId="77777777" w:rsidTr="00364739">
                    <w:tc>
                      <w:tcPr>
                        <w:tcW w:w="448" w:type="dxa"/>
                        <w:shd w:val="clear" w:color="auto" w:fill="auto"/>
                      </w:tcPr>
                      <w:p w14:paraId="5D47469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126C6813" w14:textId="77777777" w:rsidR="003C1B8A" w:rsidRPr="003C1B8A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3C1B8A">
                          <w:rPr>
                            <w:rFonts w:ascii="Comic Sans MS" w:hAnsi="Comic Sans MS"/>
                            <w:color w:val="FFFFFF" w:themeColor="background1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63E16A7B" w14:textId="77777777" w:rsidR="003C1B8A" w:rsidRPr="003C1B8A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3C1B8A">
                          <w:rPr>
                            <w:rFonts w:ascii="Comic Sans MS" w:hAnsi="Comic Sans MS"/>
                            <w:color w:val="FFFFFF" w:themeColor="background1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BED8C2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98E6FC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863155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3566B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27</w:t>
                        </w:r>
                      </w:p>
                    </w:tc>
                  </w:tr>
                  <w:tr w:rsidR="003C1B8A" w:rsidRPr="00DC1FE8" w14:paraId="5B606294" w14:textId="77777777" w:rsidTr="00947EDC">
                    <w:tc>
                      <w:tcPr>
                        <w:tcW w:w="448" w:type="dxa"/>
                        <w:shd w:val="clear" w:color="auto" w:fill="auto"/>
                      </w:tcPr>
                      <w:p w14:paraId="78B1834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064CA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5B87BD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74A02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30F45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19ED2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CAC5C5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3C1B8A" w:rsidRPr="00DC1FE8" w14:paraId="0DB2E888" w14:textId="77777777" w:rsidTr="00AC2D1C">
                    <w:tc>
                      <w:tcPr>
                        <w:tcW w:w="448" w:type="dxa"/>
                      </w:tcPr>
                      <w:p w14:paraId="1BB2BF3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35DF5E6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6AF416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C6C3BB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3BE9F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88CA1B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623FD22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238F6174" w14:textId="77777777" w:rsidR="003C1B8A" w:rsidRPr="00DC1FE8" w:rsidRDefault="003C1B8A" w:rsidP="00AC2D1C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165C8FA7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</w:tr>
      <w:tr w:rsidR="003C1B8A" w14:paraId="2EDA9807" w14:textId="77777777" w:rsidTr="00AC2D1C">
        <w:trPr>
          <w:trHeight w:hRule="exact" w:val="144"/>
        </w:trPr>
        <w:tc>
          <w:tcPr>
            <w:tcW w:w="3214" w:type="dxa"/>
          </w:tcPr>
          <w:p w14:paraId="285162B7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5544DB86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p w14:paraId="4DA683BD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0818BE42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p w14:paraId="3847A03A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</w:tr>
      <w:tr w:rsidR="003C1B8A" w14:paraId="3A5B2193" w14:textId="77777777" w:rsidTr="00AC2D1C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3C1B8A" w:rsidRPr="00DC1FE8" w14:paraId="1339865F" w14:textId="77777777" w:rsidTr="00AC2D1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3071EE9" w14:textId="77777777" w:rsidR="003C1B8A" w:rsidRPr="00DC1FE8" w:rsidRDefault="003C1B8A" w:rsidP="00AC2D1C">
                  <w:pPr>
                    <w:spacing w:before="48" w:after="48"/>
                    <w:rPr>
                      <w:rFonts w:ascii="Comic Sans MS" w:hAnsi="Comic Sans MS"/>
                    </w:rPr>
                  </w:pPr>
                  <w:r w:rsidRPr="00DC1FE8">
                    <w:rPr>
                      <w:rFonts w:ascii="Comic Sans MS" w:hAnsi="Comic Sans MS"/>
                    </w:rPr>
                    <w:t>Jun 2023</w:t>
                  </w:r>
                </w:p>
              </w:tc>
            </w:tr>
            <w:tr w:rsidR="003C1B8A" w:rsidRPr="00DC1FE8" w14:paraId="2F8A7D5E" w14:textId="77777777" w:rsidTr="00AC2D1C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C1B8A" w:rsidRPr="00DC1FE8" w14:paraId="249CA098" w14:textId="77777777" w:rsidTr="00AC2D1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0E4A70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E994E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036E49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AAE23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B5A0A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E077B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5C790D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S</w:t>
                        </w:r>
                      </w:p>
                    </w:tc>
                  </w:tr>
                  <w:tr w:rsidR="003C1B8A" w:rsidRPr="00DC1FE8" w14:paraId="4D992007" w14:textId="77777777" w:rsidTr="00947EDC">
                    <w:tc>
                      <w:tcPr>
                        <w:tcW w:w="448" w:type="dxa"/>
                      </w:tcPr>
                      <w:p w14:paraId="27C9BBE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139D70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2FBAA3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BBD1AE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0BDF3FD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45E77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CEC64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3</w:t>
                        </w:r>
                      </w:p>
                    </w:tc>
                  </w:tr>
                  <w:tr w:rsidR="003C1B8A" w:rsidRPr="00DC1FE8" w14:paraId="31846B4D" w14:textId="77777777" w:rsidTr="00364739">
                    <w:tc>
                      <w:tcPr>
                        <w:tcW w:w="448" w:type="dxa"/>
                      </w:tcPr>
                      <w:p w14:paraId="066E9A04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174D63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500C92D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3280A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E7DDD62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DA2CF3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F4704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10</w:t>
                        </w:r>
                      </w:p>
                    </w:tc>
                  </w:tr>
                  <w:tr w:rsidR="003C1B8A" w:rsidRPr="00DC1FE8" w14:paraId="7CC444D6" w14:textId="77777777" w:rsidTr="00947EDC">
                    <w:tc>
                      <w:tcPr>
                        <w:tcW w:w="448" w:type="dxa"/>
                      </w:tcPr>
                      <w:p w14:paraId="4015273D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8F26D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CD15A6C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86BF0B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A5BF2B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7B61F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6B55B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17</w:t>
                        </w:r>
                      </w:p>
                    </w:tc>
                  </w:tr>
                  <w:tr w:rsidR="003C1B8A" w:rsidRPr="00DC1FE8" w14:paraId="7F105B7C" w14:textId="77777777" w:rsidTr="00364739">
                    <w:tc>
                      <w:tcPr>
                        <w:tcW w:w="448" w:type="dxa"/>
                      </w:tcPr>
                      <w:p w14:paraId="1091D382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6BEF2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8C3801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15DE0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4F38D0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773C1B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9D8D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24</w:t>
                        </w:r>
                      </w:p>
                    </w:tc>
                  </w:tr>
                  <w:tr w:rsidR="003C1B8A" w:rsidRPr="00DC1FE8" w14:paraId="541F980B" w14:textId="77777777" w:rsidTr="00947EDC">
                    <w:tc>
                      <w:tcPr>
                        <w:tcW w:w="448" w:type="dxa"/>
                      </w:tcPr>
                      <w:p w14:paraId="3192AAD8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B0F19D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9320960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9E6C9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  <w:r w:rsidRPr="00DC1FE8">
                          <w:rPr>
                            <w:rFonts w:ascii="Comic Sans MS" w:hAnsi="Comic Sans M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0BB87FA0" w14:textId="77777777" w:rsidR="003C1B8A" w:rsidRPr="003C1B8A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3C1B8A">
                          <w:rPr>
                            <w:rFonts w:ascii="Comic Sans MS" w:hAnsi="Comic Sans MS"/>
                            <w:color w:val="FFFFFF" w:themeColor="background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0000" w:themeFill="text1"/>
                      </w:tcPr>
                      <w:p w14:paraId="4004DB64" w14:textId="77777777" w:rsidR="003C1B8A" w:rsidRPr="003C1B8A" w:rsidRDefault="003C1B8A" w:rsidP="00AC2D1C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3C1B8A">
                          <w:rPr>
                            <w:rFonts w:ascii="Comic Sans MS" w:hAnsi="Comic Sans MS"/>
                            <w:color w:val="FFFFFF" w:themeColor="background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6162F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3C1B8A" w:rsidRPr="00DC1FE8" w14:paraId="2EF118E3" w14:textId="77777777" w:rsidTr="00AC2D1C">
                    <w:tc>
                      <w:tcPr>
                        <w:tcW w:w="448" w:type="dxa"/>
                      </w:tcPr>
                      <w:p w14:paraId="5B18BBCE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EE9B78F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733CE1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769D8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8614F7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0DF282A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C14A455" w14:textId="77777777" w:rsidR="003C1B8A" w:rsidRPr="00DC1FE8" w:rsidRDefault="003C1B8A" w:rsidP="00AC2D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7254854B" w14:textId="77777777" w:rsidR="003C1B8A" w:rsidRPr="00DC1FE8" w:rsidRDefault="003C1B8A" w:rsidP="00AC2D1C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6EF84102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44E2DCF7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p w14:paraId="4E43D7A8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</w:tcPr>
          <w:p w14:paraId="1BB51F66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  <w:tc>
          <w:tcPr>
            <w:tcW w:w="3214" w:type="dxa"/>
          </w:tcPr>
          <w:p w14:paraId="0E825DF4" w14:textId="77777777" w:rsidR="003C1B8A" w:rsidRPr="00DC1FE8" w:rsidRDefault="003C1B8A" w:rsidP="00AC2D1C">
            <w:pPr>
              <w:rPr>
                <w:rFonts w:ascii="Comic Sans MS" w:hAnsi="Comic Sans MS"/>
              </w:rPr>
            </w:pPr>
          </w:p>
        </w:tc>
      </w:tr>
    </w:tbl>
    <w:p w14:paraId="5879EB94" w14:textId="77777777" w:rsidR="003C1B8A" w:rsidRDefault="003C1B8A" w:rsidP="003C1B8A">
      <w:pPr>
        <w:pStyle w:val="Heading1"/>
        <w:rPr>
          <w:rFonts w:ascii="Comic Sans MS" w:hAnsi="Comic Sans MS"/>
          <w:b w:val="0"/>
          <w:bCs w:val="0"/>
          <w:sz w:val="24"/>
          <w:szCs w:val="24"/>
        </w:rPr>
      </w:pPr>
      <w:r>
        <w:rPr>
          <w:rFonts w:ascii="Comic Sans MS" w:hAnsi="Comic Sans MS"/>
          <w:b w:val="0"/>
          <w:bCs w:val="0"/>
          <w:sz w:val="24"/>
          <w:szCs w:val="24"/>
        </w:rPr>
        <w:t>Key:</w:t>
      </w:r>
    </w:p>
    <w:p w14:paraId="584F748A" w14:textId="77777777" w:rsidR="003C1B8A" w:rsidRPr="004C402C" w:rsidRDefault="003C1B8A" w:rsidP="003C1B8A">
      <w:pPr>
        <w:pStyle w:val="Heading1"/>
        <w:rPr>
          <w:rFonts w:ascii="Comic Sans MS" w:hAnsi="Comic Sans MS"/>
          <w:b w:val="0"/>
          <w:bCs w:val="0"/>
          <w:sz w:val="24"/>
          <w:szCs w:val="24"/>
        </w:rPr>
      </w:pPr>
      <w:r w:rsidRPr="004C402C">
        <w:rPr>
          <w:rFonts w:ascii="Comic Sans MS" w:hAnsi="Comic Sans MS"/>
          <w:b w:val="0"/>
          <w:bCs w:val="0"/>
          <w:sz w:val="24"/>
          <w:szCs w:val="24"/>
        </w:rPr>
        <w:t xml:space="preserve">Days that are </w:t>
      </w:r>
      <w:r w:rsidRPr="004C402C">
        <w:rPr>
          <w:rFonts w:ascii="Comic Sans MS" w:hAnsi="Comic Sans MS"/>
          <w:b w:val="0"/>
          <w:bCs w:val="0"/>
          <w:sz w:val="24"/>
          <w:szCs w:val="24"/>
          <w:highlight w:val="yellow"/>
        </w:rPr>
        <w:t>highlighted</w:t>
      </w:r>
      <w:r w:rsidRPr="004C402C">
        <w:rPr>
          <w:rFonts w:ascii="Comic Sans MS" w:hAnsi="Comic Sans MS"/>
          <w:b w:val="0"/>
          <w:bCs w:val="0"/>
          <w:sz w:val="24"/>
          <w:szCs w:val="24"/>
        </w:rPr>
        <w:t xml:space="preserve"> = School Days</w:t>
      </w:r>
    </w:p>
    <w:p w14:paraId="7B36C1EC" w14:textId="77777777" w:rsidR="003C1B8A" w:rsidRDefault="003C1B8A" w:rsidP="003C1B8A">
      <w:pPr>
        <w:rPr>
          <w:rFonts w:ascii="Comic Sans MS" w:hAnsi="Comic Sans MS"/>
          <w:sz w:val="24"/>
          <w:szCs w:val="24"/>
        </w:rPr>
      </w:pPr>
      <w:r w:rsidRPr="004C402C">
        <w:rPr>
          <w:rFonts w:ascii="Comic Sans MS" w:hAnsi="Comic Sans MS"/>
          <w:sz w:val="24"/>
          <w:szCs w:val="24"/>
        </w:rPr>
        <w:t xml:space="preserve">Days that are </w:t>
      </w:r>
      <w:r w:rsidRPr="004C402C">
        <w:rPr>
          <w:rFonts w:ascii="Comic Sans MS" w:hAnsi="Comic Sans MS"/>
          <w:color w:val="FFFFFF" w:themeColor="background1"/>
          <w:sz w:val="24"/>
          <w:szCs w:val="24"/>
          <w:shd w:val="clear" w:color="auto" w:fill="000000" w:themeFill="text1"/>
        </w:rPr>
        <w:t>Blacked out</w:t>
      </w:r>
      <w:r w:rsidRPr="004C402C">
        <w:rPr>
          <w:rFonts w:ascii="Comic Sans MS" w:hAnsi="Comic Sans MS"/>
          <w:color w:val="FFFFFF" w:themeColor="background1"/>
          <w:sz w:val="24"/>
          <w:szCs w:val="24"/>
        </w:rPr>
        <w:t xml:space="preserve"> </w:t>
      </w:r>
      <w:r w:rsidRPr="004C402C">
        <w:rPr>
          <w:rFonts w:ascii="Comic Sans MS" w:hAnsi="Comic Sans MS"/>
          <w:sz w:val="24"/>
          <w:szCs w:val="24"/>
        </w:rPr>
        <w:t>= No school for Kindergarten Students</w:t>
      </w:r>
    </w:p>
    <w:p w14:paraId="78CBA541" w14:textId="04A77462" w:rsidR="00250195" w:rsidRPr="004C402C" w:rsidRDefault="009F3E23" w:rsidP="004C40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Kindergarten </w:t>
      </w:r>
      <w:r w:rsidRPr="00AC5868">
        <w:rPr>
          <w:rFonts w:ascii="Comic Sans MS" w:hAnsi="Comic Sans MS"/>
          <w:sz w:val="24"/>
          <w:szCs w:val="24"/>
          <w:highlight w:val="cyan"/>
        </w:rPr>
        <w:t>Parent Teacher Interviews</w:t>
      </w:r>
      <w:r>
        <w:rPr>
          <w:rFonts w:ascii="Comic Sans MS" w:hAnsi="Comic Sans MS"/>
          <w:sz w:val="24"/>
          <w:szCs w:val="24"/>
        </w:rPr>
        <w:t xml:space="preserve"> </w:t>
      </w:r>
      <w:r w:rsidR="00A825D7">
        <w:rPr>
          <w:rFonts w:ascii="Comic Sans MS" w:hAnsi="Comic Sans MS"/>
          <w:sz w:val="24"/>
          <w:szCs w:val="24"/>
        </w:rPr>
        <w:t>= No school for Kindergarten Studen</w:t>
      </w:r>
      <w:r w:rsidR="00AD1D25">
        <w:rPr>
          <w:rFonts w:ascii="Comic Sans MS" w:hAnsi="Comic Sans MS"/>
          <w:sz w:val="24"/>
          <w:szCs w:val="24"/>
        </w:rPr>
        <w:t>ts</w:t>
      </w:r>
    </w:p>
    <w:sectPr w:rsidR="00250195" w:rsidRPr="004C402C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DE3A" w14:textId="77777777" w:rsidR="0080363E" w:rsidRDefault="0080363E" w:rsidP="00337E14">
      <w:pPr>
        <w:spacing w:after="0"/>
      </w:pPr>
      <w:r>
        <w:separator/>
      </w:r>
    </w:p>
  </w:endnote>
  <w:endnote w:type="continuationSeparator" w:id="0">
    <w:p w14:paraId="23E238EC" w14:textId="77777777" w:rsidR="0080363E" w:rsidRDefault="0080363E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76CA" w14:textId="77777777" w:rsidR="0080363E" w:rsidRDefault="0080363E" w:rsidP="00337E14">
      <w:pPr>
        <w:spacing w:after="0"/>
      </w:pPr>
      <w:r>
        <w:separator/>
      </w:r>
    </w:p>
  </w:footnote>
  <w:footnote w:type="continuationSeparator" w:id="0">
    <w:p w14:paraId="3DC8FFF3" w14:textId="77777777" w:rsidR="0080363E" w:rsidRDefault="0080363E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53"/>
    <w:rsid w:val="00031B64"/>
    <w:rsid w:val="000340B6"/>
    <w:rsid w:val="00043D1E"/>
    <w:rsid w:val="000769C2"/>
    <w:rsid w:val="000A6191"/>
    <w:rsid w:val="000D6EFE"/>
    <w:rsid w:val="00126225"/>
    <w:rsid w:val="00144DC3"/>
    <w:rsid w:val="00172A47"/>
    <w:rsid w:val="00177845"/>
    <w:rsid w:val="00191999"/>
    <w:rsid w:val="00223B9D"/>
    <w:rsid w:val="00223D4D"/>
    <w:rsid w:val="002322E0"/>
    <w:rsid w:val="00250195"/>
    <w:rsid w:val="002542FD"/>
    <w:rsid w:val="002E6E61"/>
    <w:rsid w:val="003142AE"/>
    <w:rsid w:val="00337E14"/>
    <w:rsid w:val="003522B7"/>
    <w:rsid w:val="00364739"/>
    <w:rsid w:val="00366921"/>
    <w:rsid w:val="003B3108"/>
    <w:rsid w:val="003C14C4"/>
    <w:rsid w:val="003C1B8A"/>
    <w:rsid w:val="0044315E"/>
    <w:rsid w:val="004A6647"/>
    <w:rsid w:val="004A6C50"/>
    <w:rsid w:val="004B430E"/>
    <w:rsid w:val="004C402C"/>
    <w:rsid w:val="004D04B8"/>
    <w:rsid w:val="004D3A00"/>
    <w:rsid w:val="004F683C"/>
    <w:rsid w:val="005416FC"/>
    <w:rsid w:val="00544D17"/>
    <w:rsid w:val="00565E4C"/>
    <w:rsid w:val="0058421F"/>
    <w:rsid w:val="00622951"/>
    <w:rsid w:val="00630C53"/>
    <w:rsid w:val="00685564"/>
    <w:rsid w:val="006C0A53"/>
    <w:rsid w:val="006E7372"/>
    <w:rsid w:val="006F1D3C"/>
    <w:rsid w:val="007476DE"/>
    <w:rsid w:val="00791731"/>
    <w:rsid w:val="007D136D"/>
    <w:rsid w:val="007E7808"/>
    <w:rsid w:val="007F75C5"/>
    <w:rsid w:val="0080363E"/>
    <w:rsid w:val="00877919"/>
    <w:rsid w:val="00893E59"/>
    <w:rsid w:val="008B42E2"/>
    <w:rsid w:val="008C6F90"/>
    <w:rsid w:val="009035EA"/>
    <w:rsid w:val="009163A8"/>
    <w:rsid w:val="00947EDC"/>
    <w:rsid w:val="00996198"/>
    <w:rsid w:val="009F1AB2"/>
    <w:rsid w:val="009F3E23"/>
    <w:rsid w:val="009F65F2"/>
    <w:rsid w:val="00A042A1"/>
    <w:rsid w:val="00A061AE"/>
    <w:rsid w:val="00A15338"/>
    <w:rsid w:val="00A36EE6"/>
    <w:rsid w:val="00A70674"/>
    <w:rsid w:val="00A825D7"/>
    <w:rsid w:val="00A875D8"/>
    <w:rsid w:val="00AA1BE0"/>
    <w:rsid w:val="00AC2BCD"/>
    <w:rsid w:val="00AC5868"/>
    <w:rsid w:val="00AD1D25"/>
    <w:rsid w:val="00B03FCB"/>
    <w:rsid w:val="00B341D2"/>
    <w:rsid w:val="00B86D69"/>
    <w:rsid w:val="00B87BA8"/>
    <w:rsid w:val="00BA63FE"/>
    <w:rsid w:val="00BD4C1E"/>
    <w:rsid w:val="00BD7E74"/>
    <w:rsid w:val="00BE5A35"/>
    <w:rsid w:val="00C606FF"/>
    <w:rsid w:val="00C74996"/>
    <w:rsid w:val="00C9782B"/>
    <w:rsid w:val="00D35DA8"/>
    <w:rsid w:val="00D944C7"/>
    <w:rsid w:val="00DA79CE"/>
    <w:rsid w:val="00DC1FE8"/>
    <w:rsid w:val="00E118A4"/>
    <w:rsid w:val="00EC16F9"/>
    <w:rsid w:val="00F41BF9"/>
    <w:rsid w:val="00FB5FA5"/>
    <w:rsid w:val="00FD1916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7F4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24996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424996" w:themeColor="text2" w:themeTint="BF"/>
        <w:left w:val="single" w:sz="4" w:space="0" w:color="424996" w:themeColor="text2" w:themeTint="BF"/>
        <w:bottom w:val="single" w:sz="4" w:space="0" w:color="424996" w:themeColor="text2" w:themeTint="BF"/>
        <w:right w:val="single" w:sz="4" w:space="0" w:color="424996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4A66AC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767CC3" w:themeColor="text2" w:themeTint="80"/>
        <w:insideV w:val="single" w:sz="4" w:space="0" w:color="767CC3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CCBF9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629DD1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297FD5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7F8FA9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Platz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4F388-BD17-4B4E-9A1C-25D4D6EC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00D2E-5F34-4D0C-87F8-4F74DF4D9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5D01060B-FE52-4359-97FB-973AC8DB9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2022-05-30T15:15:00Z</dcterms:created>
  <dcterms:modified xsi:type="dcterms:W3CDTF">2022-08-30T19:49:00Z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